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0A3" w:rsidRPr="009847E9" w:rsidRDefault="00DF4C90" w:rsidP="00E6706E">
      <w:pPr>
        <w:pStyle w:val="Spacer"/>
      </w:pPr>
      <w:r w:rsidRPr="00996A28">
        <w:rPr>
          <w:rStyle w:val="BodyTextChar"/>
        </w:rPr>
        <mc:AlternateContent>
          <mc:Choice Requires="wps">
            <w:drawing>
              <wp:anchor distT="0" distB="0" distL="114300" distR="114300" simplePos="0" relativeHeight="251666432" behindDoc="0" locked="0" layoutInCell="1" allowOverlap="1" wp14:anchorId="16E791A3" wp14:editId="4CCAE871">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791A3" id="_x0000_t202" coordsize="21600,21600" o:spt="202" path="m,l,21600r21600,l21600,xe">
                <v:stroke joinstyle="miter"/>
                <v:path gradientshapeok="t" o:connecttype="rect"/>
              </v:shapetype>
              <v:shape id="Text Box 2" o:spid="_x0000_s1026"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" strokecolor="#fabf8f [1945]" strokeweight="3pt">
                <v:textbox>
                  <w:txbxContent>
                    <w:p w:rsidR="00996A28" w:rsidRDefault="00996A28">
                      <w:r>
                        <w:t>NOTES</w:t>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1BE276BE" wp14:editId="59F20674">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7"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ALhFA7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34EE6928" wp14:editId="3944F547">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28"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25828527" wp14:editId="1B3AF346">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29"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3F93908F" wp14:editId="1B1D8668">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0"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APrY8i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simplePos x="0" y="0"/>
                <wp:positionH relativeFrom="page">
                  <wp:align>center</wp:align>
                </wp:positionH>
                <wp:positionV relativeFrom="page">
                  <wp:posOffset>4965700</wp:posOffset>
                </wp:positionV>
                <wp:extent cx="9063990" cy="2423160"/>
                <wp:effectExtent l="8255" t="12700" r="5080"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D056"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rsidR="009A20A3" w:rsidRPr="00F977A0" w:rsidRDefault="00B43DA0" w:rsidP="009A20A3">
      <w:pPr>
        <w:pStyle w:val="CategoryName"/>
        <w:rPr>
          <w:b/>
        </w:rPr>
      </w:pPr>
      <w:r>
        <w:rPr>
          <w:b/>
        </w:rPr>
        <w:lastRenderedPageBreak/>
        <w:t>February 1</w:t>
      </w:r>
      <w:r w:rsidR="000B365D">
        <w:rPr>
          <w:b/>
        </w:rPr>
        <w:t>1</w:t>
      </w:r>
      <w:r>
        <w:rPr>
          <w:b/>
        </w:rPr>
        <w:t>, 201</w:t>
      </w:r>
      <w:r w:rsidR="000B365D">
        <w:rPr>
          <w:b/>
        </w:rPr>
        <w:t>8</w:t>
      </w:r>
      <w:bookmarkStart w:id="0" w:name="_GoBack"/>
      <w:bookmarkEnd w:id="0"/>
    </w:p>
    <w:p w:rsidR="005771EA" w:rsidRPr="005771EA" w:rsidRDefault="0083553E" w:rsidP="005771EA">
      <w:pPr>
        <w:pStyle w:val="BodyText"/>
        <w:rPr>
          <w:b/>
          <w:color w:val="4A442A" w:themeColor="background2" w:themeShade="40"/>
          <w:sz w:val="24"/>
          <w:szCs w:val="24"/>
        </w:rPr>
      </w:pPr>
      <w:r w:rsidRPr="00527519">
        <w:rPr>
          <w:b/>
          <w:color w:val="4A442A" w:themeColor="background2" w:themeShade="40"/>
          <w:sz w:val="24"/>
          <w:szCs w:val="24"/>
        </w:rPr>
        <w:t xml:space="preserve">The Sunday of the </w:t>
      </w:r>
      <w:r w:rsidR="005771EA">
        <w:rPr>
          <w:b/>
          <w:color w:val="4A442A" w:themeColor="background2" w:themeShade="40"/>
          <w:sz w:val="24"/>
          <w:szCs w:val="24"/>
        </w:rPr>
        <w:t>Last Judgment Meatfare Sunday</w:t>
      </w:r>
    </w:p>
    <w:p w:rsidR="00A8485E" w:rsidRPr="00527519" w:rsidRDefault="0019449C" w:rsidP="00A8485E">
      <w:pPr>
        <w:rPr>
          <w:rFonts w:ascii="Georgia" w:hAnsi="Georgia"/>
          <w:b/>
          <w:i/>
          <w:color w:val="4A442A" w:themeColor="background2" w:themeShade="40"/>
        </w:rPr>
      </w:pPr>
      <w:r w:rsidRPr="0019449C">
        <w:rPr>
          <w:rFonts w:ascii="Georgia" w:hAnsi="Georgia"/>
          <w:i/>
          <w:color w:val="4A442A" w:themeColor="background2" w:themeShade="40"/>
        </w:rPr>
        <w:t xml:space="preserve">The Sunday of the Last Judgment is the third Sunday of a three-week period prior to the commencement of Great Lent. During this time, the services of the Church have begun to include hymns from the Triodion, a liturgical book that contains the services from the Sunday of the Publican and the Pharisee, the tenth before Pascha (Easter), through Great and Holy Saturday. On this day, focus is placed on the future judgment of all persons who will stand before the throne of God when Christ </w:t>
      </w:r>
      <w:r>
        <w:rPr>
          <w:rFonts w:ascii="Georgia" w:hAnsi="Georgia"/>
          <w:i/>
          <w:color w:val="4A442A" w:themeColor="background2" w:themeShade="40"/>
        </w:rPr>
        <w:t>returns in His glory. This is also the last day that we may consume meat products before the beginning of Great Lent.</w:t>
      </w:r>
    </w:p>
    <w:p w:rsidR="00173E5E" w:rsidRPr="00527519" w:rsidRDefault="00173E5E" w:rsidP="00A8485E">
      <w:pPr>
        <w:rPr>
          <w:rFonts w:ascii="Georgia" w:hAnsi="Georgia"/>
          <w:b/>
          <w:i/>
          <w:color w:val="4A442A" w:themeColor="background2" w:themeShade="40"/>
        </w:rPr>
      </w:pPr>
    </w:p>
    <w:p w:rsidR="006646C0" w:rsidRPr="006646C0" w:rsidRDefault="006646C0" w:rsidP="00A8485E">
      <w:pPr>
        <w:rPr>
          <w:rFonts w:ascii="Georgia" w:hAnsi="Georgia"/>
          <w:b/>
          <w:i/>
          <w:color w:val="4A442A" w:themeColor="background2" w:themeShade="40"/>
        </w:rPr>
      </w:pPr>
      <w:r w:rsidRPr="006646C0">
        <w:rPr>
          <w:rFonts w:ascii="Georgia" w:hAnsi="Georgia"/>
          <w:b/>
          <w:i/>
          <w:color w:val="4A442A" w:themeColor="background2" w:themeShade="40"/>
        </w:rPr>
        <w:t>Stewardship</w:t>
      </w:r>
    </w:p>
    <w:p w:rsidR="006646C0" w:rsidRPr="006646C0" w:rsidRDefault="00173E5E" w:rsidP="006646C0">
      <w:pPr>
        <w:rPr>
          <w:rFonts w:ascii="Georgia" w:hAnsi="Georgia"/>
          <w:i/>
          <w:color w:val="4A442A" w:themeColor="background2" w:themeShade="40"/>
        </w:rPr>
      </w:pPr>
      <w:r w:rsidRPr="00527519">
        <w:rPr>
          <w:rFonts w:ascii="Georgia" w:hAnsi="Georgia"/>
          <w:i/>
          <w:color w:val="4A442A" w:themeColor="background2" w:themeShade="40"/>
        </w:rPr>
        <w:t xml:space="preserve">Care for our </w:t>
      </w:r>
      <w:r w:rsidR="006646C0">
        <w:rPr>
          <w:rFonts w:ascii="Georgia" w:hAnsi="Georgia"/>
          <w:i/>
          <w:color w:val="4A442A" w:themeColor="background2" w:themeShade="40"/>
        </w:rPr>
        <w:t>parents focuses on one of the most important Commandment</w:t>
      </w:r>
      <w:r w:rsidR="001C6784">
        <w:rPr>
          <w:rFonts w:ascii="Georgia" w:hAnsi="Georgia"/>
          <w:i/>
          <w:color w:val="4A442A" w:themeColor="background2" w:themeShade="40"/>
        </w:rPr>
        <w:t>s</w:t>
      </w:r>
      <w:r w:rsidR="006646C0">
        <w:rPr>
          <w:rFonts w:ascii="Georgia" w:hAnsi="Georgia"/>
          <w:i/>
          <w:color w:val="4A442A" w:themeColor="background2" w:themeShade="40"/>
        </w:rPr>
        <w:t xml:space="preserve"> – number five “honor thy father and mother.” This care extends beyond listening to your parents, accepting their guidance and taking care of your responsibilities. It also includes p</w:t>
      </w:r>
      <w:r w:rsidR="006646C0" w:rsidRPr="006646C0">
        <w:rPr>
          <w:rFonts w:ascii="Georgia" w:hAnsi="Georgia"/>
          <w:i/>
          <w:color w:val="4A442A" w:themeColor="background2" w:themeShade="40"/>
        </w:rPr>
        <w:t>arental respect</w:t>
      </w:r>
      <w:r w:rsidR="006646C0">
        <w:rPr>
          <w:rFonts w:ascii="Georgia" w:hAnsi="Georgia"/>
          <w:i/>
          <w:color w:val="4A442A" w:themeColor="background2" w:themeShade="40"/>
        </w:rPr>
        <w:t xml:space="preserve"> </w:t>
      </w:r>
      <w:r w:rsidR="001C6784">
        <w:rPr>
          <w:rFonts w:ascii="Georgia" w:hAnsi="Georgia"/>
          <w:i/>
          <w:color w:val="4A442A" w:themeColor="background2" w:themeShade="40"/>
        </w:rPr>
        <w:t>with meeting their needs, especially as they age and require greater care.</w:t>
      </w:r>
    </w:p>
    <w:p w:rsidR="006646C0" w:rsidRDefault="001C6784" w:rsidP="006646C0">
      <w:pPr>
        <w:rPr>
          <w:rFonts w:ascii="Georgia" w:hAnsi="Georgia"/>
          <w:i/>
          <w:color w:val="4A442A" w:themeColor="background2" w:themeShade="40"/>
        </w:rPr>
      </w:pPr>
      <w:r>
        <w:rPr>
          <w:rFonts w:ascii="Georgia" w:hAnsi="Georgia"/>
          <w:i/>
          <w:color w:val="4A442A" w:themeColor="background2" w:themeShade="40"/>
        </w:rPr>
        <w:t>The l</w:t>
      </w:r>
      <w:r w:rsidR="006646C0" w:rsidRPr="006646C0">
        <w:rPr>
          <w:rFonts w:ascii="Georgia" w:hAnsi="Georgia"/>
          <w:i/>
          <w:color w:val="4A442A" w:themeColor="background2" w:themeShade="40"/>
        </w:rPr>
        <w:t>ove and support of your spouse</w:t>
      </w:r>
      <w:r>
        <w:rPr>
          <w:rFonts w:ascii="Georgia" w:hAnsi="Georgia"/>
          <w:i/>
          <w:color w:val="4A442A" w:themeColor="background2" w:themeShade="40"/>
        </w:rPr>
        <w:t xml:space="preserve"> is also a critical part of your Stewardship. Do you honor them as you would yourself? Are you sensitive to their needs? Lastly, how you care for your parents provides a g</w:t>
      </w:r>
      <w:r w:rsidR="006646C0" w:rsidRPr="006646C0">
        <w:rPr>
          <w:rFonts w:ascii="Georgia" w:hAnsi="Georgia"/>
          <w:i/>
          <w:color w:val="4A442A" w:themeColor="background2" w:themeShade="40"/>
        </w:rPr>
        <w:t>ood example for your children</w:t>
      </w:r>
      <w:r>
        <w:rPr>
          <w:rFonts w:ascii="Georgia" w:hAnsi="Georgia"/>
          <w:i/>
          <w:color w:val="4A442A" w:themeColor="background2" w:themeShade="40"/>
        </w:rPr>
        <w:t>.</w:t>
      </w:r>
    </w:p>
    <w:p w:rsidR="006646C0" w:rsidRDefault="006646C0" w:rsidP="00A8485E">
      <w:pPr>
        <w:rPr>
          <w:rFonts w:ascii="Georgia" w:hAnsi="Georgia"/>
          <w:i/>
          <w:color w:val="4A442A" w:themeColor="background2" w:themeShade="40"/>
        </w:rPr>
      </w:pPr>
    </w:p>
    <w:p w:rsidR="00173E5E" w:rsidRPr="00527519" w:rsidRDefault="00D366F5" w:rsidP="00A8485E">
      <w:pPr>
        <w:rPr>
          <w:rFonts w:ascii="Georgia" w:hAnsi="Georgia"/>
          <w:i/>
          <w:color w:val="4A442A" w:themeColor="background2" w:themeShade="40"/>
        </w:rPr>
      </w:pPr>
      <w:r w:rsidRPr="00527519">
        <w:rPr>
          <w:rFonts w:ascii="Georgia" w:hAnsi="Georgia"/>
          <w:i/>
          <w:color w:val="4A442A" w:themeColor="background2" w:themeShade="40"/>
        </w:rPr>
        <w:t xml:space="preserve"> </w:t>
      </w:r>
    </w:p>
    <w:p w:rsidR="009A20A3" w:rsidRPr="00F36F3F" w:rsidRDefault="005041A5" w:rsidP="009A20A3">
      <w:pPr>
        <w:pStyle w:val="Spacer"/>
        <w:rPr>
          <w:rFonts w:ascii="Georgia" w:hAnsi="Georgia"/>
          <w:i/>
        </w:rPr>
      </w:pPr>
      <w:r w:rsidRPr="00F36F3F">
        <w:rPr>
          <w:rFonts w:ascii="Georgia" w:hAnsi="Georgia"/>
          <w:i/>
        </w:rPr>
        <w:br w:type="column"/>
      </w:r>
    </w:p>
    <w:p w:rsidR="0083553E" w:rsidRPr="00F977A0" w:rsidRDefault="0083553E" w:rsidP="009A20A3">
      <w:pPr>
        <w:pStyle w:val="CategoryName"/>
        <w:rPr>
          <w:b/>
        </w:rPr>
      </w:pPr>
      <w:r w:rsidRPr="00F977A0">
        <w:rPr>
          <w:b/>
        </w:rPr>
        <w:t>Stewardship Introduction</w:t>
      </w:r>
    </w:p>
    <w:p w:rsidR="0083553E" w:rsidRPr="00F977A0" w:rsidRDefault="0083553E" w:rsidP="0083553E">
      <w:pPr>
        <w:pStyle w:val="CategoryName"/>
        <w:rPr>
          <w:sz w:val="40"/>
        </w:rPr>
      </w:pPr>
      <w:r w:rsidRPr="00F977A0">
        <w:rPr>
          <w:sz w:val="40"/>
        </w:rPr>
        <w:t>This week’s take aways…</w:t>
      </w:r>
    </w:p>
    <w:p w:rsidR="00F977A0" w:rsidRDefault="001C6784" w:rsidP="0083553E">
      <w:pPr>
        <w:pStyle w:val="CategoryName"/>
        <w:rPr>
          <w:sz w:val="28"/>
          <w:szCs w:val="28"/>
        </w:rPr>
      </w:pPr>
      <w:r>
        <w:rPr>
          <w:sz w:val="28"/>
          <w:szCs w:val="28"/>
        </w:rPr>
        <w:t>What can you do for your parents to make them feel special? Is there something they would like to do? Is there a special place they would like to visit? If our parents are deceased, you may extend this to others who may be in need of companionship.</w:t>
      </w:r>
    </w:p>
    <w:p w:rsidR="001C6784" w:rsidRDefault="001C6784" w:rsidP="0083553E">
      <w:pPr>
        <w:pStyle w:val="CategoryName"/>
        <w:rPr>
          <w:sz w:val="28"/>
          <w:szCs w:val="28"/>
        </w:rPr>
      </w:pPr>
    </w:p>
    <w:p w:rsidR="001C6784" w:rsidRDefault="000A7F12" w:rsidP="0083553E">
      <w:pPr>
        <w:pStyle w:val="CategoryName"/>
        <w:rPr>
          <w:sz w:val="28"/>
          <w:szCs w:val="28"/>
        </w:rPr>
      </w:pPr>
      <w:r>
        <w:rPr>
          <w:sz w:val="28"/>
          <w:szCs w:val="28"/>
        </w:rPr>
        <w:t xml:space="preserve">What </w:t>
      </w:r>
      <w:r w:rsidR="001C6784">
        <w:rPr>
          <w:sz w:val="28"/>
          <w:szCs w:val="28"/>
        </w:rPr>
        <w:t>examples to do you set for your children or siblings? Are you a good role model when it comes to the care of your parents? What can you change or focus on during Lent that woul</w:t>
      </w:r>
      <w:r w:rsidR="008D782E">
        <w:rPr>
          <w:sz w:val="28"/>
          <w:szCs w:val="28"/>
        </w:rPr>
        <w:t xml:space="preserve">d </w:t>
      </w:r>
      <w:r w:rsidR="001C6784">
        <w:rPr>
          <w:sz w:val="28"/>
          <w:szCs w:val="28"/>
        </w:rPr>
        <w:t>make a positive impact?</w:t>
      </w:r>
    </w:p>
    <w:p w:rsidR="001C6784" w:rsidRDefault="001C6784" w:rsidP="0083553E">
      <w:pPr>
        <w:pStyle w:val="CategoryName"/>
        <w:rPr>
          <w:sz w:val="28"/>
          <w:szCs w:val="28"/>
        </w:rPr>
      </w:pPr>
    </w:p>
    <w:p w:rsidR="00F977A0" w:rsidRDefault="001C6784" w:rsidP="00330384">
      <w:pPr>
        <w:pStyle w:val="CategoryName"/>
        <w:rPr>
          <w:sz w:val="28"/>
          <w:szCs w:val="28"/>
        </w:rPr>
      </w:pPr>
      <w:r>
        <w:rPr>
          <w:sz w:val="28"/>
          <w:szCs w:val="28"/>
        </w:rPr>
        <w:t>As a family, define a speci</w:t>
      </w:r>
      <w:r w:rsidR="008D782E">
        <w:rPr>
          <w:sz w:val="28"/>
          <w:szCs w:val="28"/>
        </w:rPr>
        <w:t>al time or</w:t>
      </w:r>
      <w:r>
        <w:rPr>
          <w:sz w:val="28"/>
          <w:szCs w:val="28"/>
        </w:rPr>
        <w:t xml:space="preserve"> opportunity to recognize your </w:t>
      </w:r>
      <w:r w:rsidR="008D782E">
        <w:rPr>
          <w:sz w:val="28"/>
          <w:szCs w:val="28"/>
        </w:rPr>
        <w:t xml:space="preserve">parents. </w:t>
      </w:r>
      <w:r>
        <w:rPr>
          <w:sz w:val="28"/>
          <w:szCs w:val="28"/>
        </w:rPr>
        <w:t>This may include older siblings babys</w:t>
      </w:r>
      <w:r w:rsidR="005F71CB">
        <w:rPr>
          <w:sz w:val="28"/>
          <w:szCs w:val="28"/>
        </w:rPr>
        <w:t>itt</w:t>
      </w:r>
      <w:r>
        <w:rPr>
          <w:sz w:val="28"/>
          <w:szCs w:val="28"/>
        </w:rPr>
        <w:t>ing so mom and dad can have a night out or a family visit to the grandparents for a day.</w:t>
      </w:r>
    </w:p>
    <w:sectPr w:rsidR="00F977A0" w:rsidSect="006A2DAC">
      <w:headerReference w:type="default" r:id="rId8"/>
      <w:footerReference w:type="default" r:id="rId9"/>
      <w:headerReference w:type="first" r:id="rId10"/>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2E3" w:rsidRDefault="008362E3">
      <w:r>
        <w:separator/>
      </w:r>
    </w:p>
  </w:endnote>
  <w:endnote w:type="continuationSeparator" w:id="0">
    <w:p w:rsidR="008362E3" w:rsidRDefault="0083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trPr>
        <w:cantSplit/>
        <w:trHeight w:hRule="exact" w:val="253"/>
      </w:trPr>
      <w:tc>
        <w:tcPr>
          <w:tcW w:w="14256" w:type="dxa"/>
          <w:shd w:val="clear" w:color="auto" w:fill="FFCC99"/>
        </w:tcPr>
        <w:p w:rsidR="00B344A7" w:rsidRPr="006F7F98" w:rsidRDefault="00B344A7" w:rsidP="00B344A7"/>
      </w:tc>
    </w:tr>
    <w:tr w:rsidR="00B344A7" w:rsidRPr="006F7F98">
      <w:trPr>
        <w:cantSplit/>
        <w:trHeight w:hRule="exact" w:val="43"/>
      </w:trPr>
      <w:tc>
        <w:tcPr>
          <w:tcW w:w="14256" w:type="dxa"/>
        </w:tcPr>
        <w:p w:rsidR="00B344A7" w:rsidRPr="006F7F98" w:rsidRDefault="00B344A7" w:rsidP="00B344A7"/>
      </w:tc>
    </w:tr>
    <w:tr w:rsidR="00B344A7" w:rsidRPr="006F7F98">
      <w:trPr>
        <w:cantSplit/>
        <w:trHeight w:hRule="exact" w:val="40"/>
      </w:trPr>
      <w:tc>
        <w:tcPr>
          <w:tcW w:w="14256" w:type="dxa"/>
          <w:shd w:val="clear" w:color="auto" w:fill="993300"/>
        </w:tcPr>
        <w:p w:rsidR="00B344A7" w:rsidRPr="006F7F98" w:rsidRDefault="00E562FA" w:rsidP="00E562FA">
          <w:pPr>
            <w:tabs>
              <w:tab w:val="left" w:pos="471"/>
            </w:tabs>
          </w:pPr>
          <w:r>
            <w:tab/>
          </w:r>
        </w:p>
      </w:tc>
    </w:tr>
  </w:tbl>
  <w:p w:rsidR="00A20CAD" w:rsidRDefault="00A2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2E3" w:rsidRDefault="008362E3">
      <w:r>
        <w:separator/>
      </w:r>
    </w:p>
  </w:footnote>
  <w:footnote w:type="continuationSeparator" w:id="0">
    <w:p w:rsidR="008362E3" w:rsidRDefault="0083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trPr>
        <w:cantSplit/>
        <w:trHeight w:hRule="exact" w:val="40"/>
      </w:trPr>
      <w:tc>
        <w:tcPr>
          <w:tcW w:w="14616" w:type="dxa"/>
          <w:shd w:val="clear" w:color="auto" w:fill="993300"/>
        </w:tcPr>
        <w:p w:rsidR="00B344A7" w:rsidRDefault="00B344A7" w:rsidP="00B344A7">
          <w:pPr>
            <w:pStyle w:val="Header"/>
          </w:pPr>
        </w:p>
      </w:tc>
    </w:tr>
    <w:tr w:rsidR="00B344A7">
      <w:trPr>
        <w:cantSplit/>
        <w:trHeight w:hRule="exact" w:val="43"/>
      </w:trPr>
      <w:tc>
        <w:tcPr>
          <w:tcW w:w="14616" w:type="dxa"/>
        </w:tcPr>
        <w:p w:rsidR="00B344A7" w:rsidRDefault="00B344A7" w:rsidP="00B344A7">
          <w:pPr>
            <w:pStyle w:val="Header"/>
          </w:pPr>
        </w:p>
      </w:tc>
    </w:tr>
    <w:tr w:rsidR="00B344A7">
      <w:trPr>
        <w:cantSplit/>
        <w:trHeight w:hRule="exact" w:val="253"/>
      </w:trPr>
      <w:tc>
        <w:tcPr>
          <w:tcW w:w="14616" w:type="dxa"/>
          <w:shd w:val="clear" w:color="auto" w:fill="FFCC99"/>
        </w:tcPr>
        <w:p w:rsidR="00B344A7" w:rsidRDefault="00B344A7" w:rsidP="00B344A7">
          <w:pPr>
            <w:pStyle w:val="Header"/>
          </w:pPr>
        </w:p>
      </w:tc>
    </w:tr>
  </w:tbl>
  <w:p w:rsidR="00A20CAD" w:rsidRDefault="00A20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trPr>
        <w:trHeight w:val="620"/>
      </w:trPr>
      <w:tc>
        <w:tcPr>
          <w:tcW w:w="14616" w:type="dxa"/>
          <w:shd w:val="clear" w:color="auto" w:fill="FFCC99"/>
        </w:tcPr>
        <w:p w:rsidR="00A20CAD" w:rsidRDefault="00A20CAD" w:rsidP="00C97AED">
          <w:pPr>
            <w:pStyle w:val="Header"/>
          </w:pPr>
        </w:p>
      </w:tc>
    </w:tr>
  </w:tbl>
  <w:p w:rsidR="00A20CAD" w:rsidRDefault="00A20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50"/>
    <w:rsid w:val="0007749E"/>
    <w:rsid w:val="0009069C"/>
    <w:rsid w:val="000A1ABD"/>
    <w:rsid w:val="000A4932"/>
    <w:rsid w:val="000A4C82"/>
    <w:rsid w:val="000A7F12"/>
    <w:rsid w:val="000B365D"/>
    <w:rsid w:val="000F3642"/>
    <w:rsid w:val="000F7373"/>
    <w:rsid w:val="001527FF"/>
    <w:rsid w:val="00173E5E"/>
    <w:rsid w:val="0019449C"/>
    <w:rsid w:val="001A3ECD"/>
    <w:rsid w:val="001B1A8E"/>
    <w:rsid w:val="001C6784"/>
    <w:rsid w:val="002026F3"/>
    <w:rsid w:val="00224CBC"/>
    <w:rsid w:val="00275957"/>
    <w:rsid w:val="002F0AC6"/>
    <w:rsid w:val="00330384"/>
    <w:rsid w:val="00340973"/>
    <w:rsid w:val="0037553F"/>
    <w:rsid w:val="00445DFF"/>
    <w:rsid w:val="00474014"/>
    <w:rsid w:val="004977A0"/>
    <w:rsid w:val="004C6B50"/>
    <w:rsid w:val="004D2CE5"/>
    <w:rsid w:val="005041A5"/>
    <w:rsid w:val="00527519"/>
    <w:rsid w:val="00553579"/>
    <w:rsid w:val="00555E0C"/>
    <w:rsid w:val="005771EA"/>
    <w:rsid w:val="005804B0"/>
    <w:rsid w:val="0058630F"/>
    <w:rsid w:val="005F53D6"/>
    <w:rsid w:val="005F71CB"/>
    <w:rsid w:val="00654FAE"/>
    <w:rsid w:val="00663E59"/>
    <w:rsid w:val="006646C0"/>
    <w:rsid w:val="00665DEB"/>
    <w:rsid w:val="006742C5"/>
    <w:rsid w:val="006A2DAC"/>
    <w:rsid w:val="006D783A"/>
    <w:rsid w:val="006E47D0"/>
    <w:rsid w:val="006E544A"/>
    <w:rsid w:val="00704A47"/>
    <w:rsid w:val="00722F26"/>
    <w:rsid w:val="007C0CC8"/>
    <w:rsid w:val="007E6CAF"/>
    <w:rsid w:val="00802E9A"/>
    <w:rsid w:val="0083553E"/>
    <w:rsid w:val="008362E3"/>
    <w:rsid w:val="008D782E"/>
    <w:rsid w:val="00910BCF"/>
    <w:rsid w:val="00934065"/>
    <w:rsid w:val="009847E9"/>
    <w:rsid w:val="00996A28"/>
    <w:rsid w:val="009A20A3"/>
    <w:rsid w:val="009B3277"/>
    <w:rsid w:val="009D401B"/>
    <w:rsid w:val="00A047AC"/>
    <w:rsid w:val="00A16792"/>
    <w:rsid w:val="00A20CAD"/>
    <w:rsid w:val="00A24D09"/>
    <w:rsid w:val="00A8485E"/>
    <w:rsid w:val="00A85B27"/>
    <w:rsid w:val="00B344A7"/>
    <w:rsid w:val="00B43DA0"/>
    <w:rsid w:val="00B610B5"/>
    <w:rsid w:val="00B71271"/>
    <w:rsid w:val="00BF7BBA"/>
    <w:rsid w:val="00C12128"/>
    <w:rsid w:val="00C900F6"/>
    <w:rsid w:val="00C97AED"/>
    <w:rsid w:val="00CE67D6"/>
    <w:rsid w:val="00D366F5"/>
    <w:rsid w:val="00D46B7B"/>
    <w:rsid w:val="00DA5AF1"/>
    <w:rsid w:val="00DE471F"/>
    <w:rsid w:val="00DF2729"/>
    <w:rsid w:val="00DF4C90"/>
    <w:rsid w:val="00DF4F79"/>
    <w:rsid w:val="00E342C5"/>
    <w:rsid w:val="00E562FA"/>
    <w:rsid w:val="00E65009"/>
    <w:rsid w:val="00E6706E"/>
    <w:rsid w:val="00F119F4"/>
    <w:rsid w:val="00F12B7E"/>
    <w:rsid w:val="00F15241"/>
    <w:rsid w:val="00F36F3F"/>
    <w:rsid w:val="00F562B8"/>
    <w:rsid w:val="00F806BA"/>
    <w:rsid w:val="00F927C9"/>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4:docId w14:val="5DDA5F38"/>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0</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Batrich, David</dc:creator>
  <cp:lastModifiedBy>David Batrich</cp:lastModifiedBy>
  <cp:revision>2</cp:revision>
  <cp:lastPrinted>2015-01-18T14:39:00Z</cp:lastPrinted>
  <dcterms:created xsi:type="dcterms:W3CDTF">2017-12-20T23:32:00Z</dcterms:created>
  <dcterms:modified xsi:type="dcterms:W3CDTF">2017-12-20T23:32:00Z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