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2198" w14:textId="77777777"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228D90B1" wp14:editId="2BF48B20">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14:paraId="7B15C9F2" w14:textId="77777777"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5F8A26A3" wp14:editId="51F91727">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B7F8B" w14:textId="77777777"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5BFA0823" wp14:editId="2216FFCF">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14:paraId="0A6E0189" w14:textId="77777777" w:rsidR="004C6B50" w:rsidRDefault="004C6B50">
                            <w:r>
                              <w:rPr>
                                <w:rFonts w:ascii="Georgia" w:hAnsi="Georgia" w:cs="Arial"/>
                                <w:i/>
                                <w:noProof/>
                                <w:spacing w:val="-5"/>
                                <w:szCs w:val="22"/>
                              </w:rPr>
                              <w:drawing>
                                <wp:inline distT="0" distB="0" distL="0" distR="0" wp14:anchorId="10E502A1" wp14:editId="3CA2A56B">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67605A8D" wp14:editId="767EAF75">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968B1E" w14:textId="77777777"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751E0C58" wp14:editId="1CCC7B17">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5D1752E0" w14:textId="77777777"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6B9AE337" wp14:editId="300BA839">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14:paraId="2B7E89FB" w14:textId="6667369B" w:rsidR="009A20A3" w:rsidRPr="00F977A0" w:rsidRDefault="000E3336" w:rsidP="009A20A3">
      <w:pPr>
        <w:pStyle w:val="CategoryName"/>
        <w:rPr>
          <w:b/>
        </w:rPr>
      </w:pPr>
      <w:r>
        <w:rPr>
          <w:b/>
        </w:rPr>
        <w:lastRenderedPageBreak/>
        <w:t xml:space="preserve">March </w:t>
      </w:r>
      <w:r w:rsidR="00B53210">
        <w:rPr>
          <w:b/>
        </w:rPr>
        <w:t>1</w:t>
      </w:r>
      <w:r>
        <w:rPr>
          <w:b/>
        </w:rPr>
        <w:t>0</w:t>
      </w:r>
      <w:r w:rsidR="001C19C7">
        <w:rPr>
          <w:b/>
        </w:rPr>
        <w:t>, 201</w:t>
      </w:r>
      <w:r>
        <w:rPr>
          <w:b/>
        </w:rPr>
        <w:t>9</w:t>
      </w:r>
      <w:bookmarkStart w:id="0" w:name="_GoBack"/>
      <w:bookmarkEnd w:id="0"/>
    </w:p>
    <w:p w14:paraId="308019C8" w14:textId="77777777" w:rsidR="005771EA" w:rsidRPr="005771EA" w:rsidRDefault="00AD43D6" w:rsidP="005771EA">
      <w:pPr>
        <w:pStyle w:val="BodyText"/>
        <w:rPr>
          <w:b/>
          <w:color w:val="4A442A" w:themeColor="background2" w:themeShade="40"/>
          <w:sz w:val="24"/>
          <w:szCs w:val="24"/>
        </w:rPr>
      </w:pPr>
      <w:r>
        <w:rPr>
          <w:b/>
          <w:color w:val="4A442A" w:themeColor="background2" w:themeShade="40"/>
          <w:sz w:val="24"/>
          <w:szCs w:val="24"/>
        </w:rPr>
        <w:t>The Sunday of Forgiveness and Cheese</w:t>
      </w:r>
      <w:r w:rsidR="005771EA">
        <w:rPr>
          <w:b/>
          <w:color w:val="4A442A" w:themeColor="background2" w:themeShade="40"/>
          <w:sz w:val="24"/>
          <w:szCs w:val="24"/>
        </w:rPr>
        <w:t>fare Sunday</w:t>
      </w:r>
    </w:p>
    <w:p w14:paraId="3D69DEF4" w14:textId="77777777" w:rsidR="00173E5E" w:rsidRPr="00527519" w:rsidRDefault="009D1971" w:rsidP="00A8485E">
      <w:pPr>
        <w:rPr>
          <w:rFonts w:ascii="Georgia" w:hAnsi="Georgia"/>
          <w:b/>
          <w:i/>
          <w:color w:val="4A442A" w:themeColor="background2" w:themeShade="40"/>
        </w:rPr>
      </w:pPr>
      <w:r w:rsidRPr="009D1971">
        <w:rPr>
          <w:rFonts w:ascii="Georgia" w:hAnsi="Georgia"/>
          <w:i/>
          <w:color w:val="4A442A" w:themeColor="background2" w:themeShade="40"/>
        </w:rPr>
        <w:t>The Sunday of Forgiveness is the last Sunday prior to the c</w:t>
      </w:r>
      <w:r>
        <w:rPr>
          <w:rFonts w:ascii="Georgia" w:hAnsi="Georgia"/>
          <w:i/>
          <w:color w:val="4A442A" w:themeColor="background2" w:themeShade="40"/>
        </w:rPr>
        <w:t xml:space="preserve">ommencement of Great Lent. </w:t>
      </w:r>
      <w:r w:rsidRPr="009D1971">
        <w:rPr>
          <w:rFonts w:ascii="Georgia" w:hAnsi="Georgia"/>
          <w:i/>
          <w:color w:val="4A442A" w:themeColor="background2" w:themeShade="40"/>
        </w:rPr>
        <w:t>On the Sunday of Forgiveness focus is placed on the exile of Adam and Eve from the Garden of Eden, an event that shows us how far we have fallen in sin and separated ourselves from God. At the onset of Great Lent and a period of intense fasting, this Sunday reminds us of our need for God’s forgiveness and guides our hearts, minds, and spiritual efforts on ret</w:t>
      </w:r>
      <w:r>
        <w:rPr>
          <w:rFonts w:ascii="Georgia" w:hAnsi="Georgia"/>
          <w:i/>
          <w:color w:val="4A442A" w:themeColor="background2" w:themeShade="40"/>
        </w:rPr>
        <w:t>urning to Him in repentance.</w:t>
      </w:r>
      <w:r w:rsidR="00E67F0E">
        <w:rPr>
          <w:rFonts w:ascii="Georgia" w:hAnsi="Georgia"/>
          <w:i/>
          <w:color w:val="4A442A" w:themeColor="background2" w:themeShade="40"/>
        </w:rPr>
        <w:t xml:space="preserve"> </w:t>
      </w:r>
    </w:p>
    <w:p w14:paraId="219B138E" w14:textId="77777777" w:rsidR="009D1971" w:rsidRDefault="009D1971" w:rsidP="00A8485E">
      <w:pPr>
        <w:rPr>
          <w:rFonts w:ascii="Georgia" w:hAnsi="Georgia"/>
          <w:b/>
          <w:i/>
          <w:color w:val="4A442A" w:themeColor="background2" w:themeShade="40"/>
        </w:rPr>
      </w:pPr>
    </w:p>
    <w:p w14:paraId="5549EB0D" w14:textId="77777777" w:rsidR="006646C0" w:rsidRDefault="006646C0" w:rsidP="009D1971">
      <w:pPr>
        <w:rPr>
          <w:rFonts w:ascii="Georgia" w:hAnsi="Georgia"/>
          <w:i/>
          <w:color w:val="4A442A" w:themeColor="background2" w:themeShade="40"/>
        </w:rPr>
      </w:pPr>
      <w:r w:rsidRPr="006646C0">
        <w:rPr>
          <w:rFonts w:ascii="Georgia" w:hAnsi="Georgia"/>
          <w:b/>
          <w:i/>
          <w:color w:val="4A442A" w:themeColor="background2" w:themeShade="40"/>
        </w:rPr>
        <w:t>Stewardship</w:t>
      </w:r>
      <w:r w:rsidR="0038311B">
        <w:rPr>
          <w:rFonts w:ascii="Georgia" w:hAnsi="Georgia"/>
          <w:b/>
          <w:i/>
          <w:color w:val="4A442A" w:themeColor="background2" w:themeShade="40"/>
        </w:rPr>
        <w:t xml:space="preserve"> - </w:t>
      </w:r>
      <w:r w:rsidR="00173E5E" w:rsidRPr="00527519">
        <w:rPr>
          <w:rFonts w:ascii="Georgia" w:hAnsi="Georgia"/>
          <w:i/>
          <w:color w:val="4A442A" w:themeColor="background2" w:themeShade="40"/>
        </w:rPr>
        <w:t xml:space="preserve">Care for </w:t>
      </w:r>
      <w:r w:rsidR="0038311B">
        <w:rPr>
          <w:rFonts w:ascii="Georgia" w:hAnsi="Georgia"/>
          <w:i/>
          <w:color w:val="4A442A" w:themeColor="background2" w:themeShade="40"/>
        </w:rPr>
        <w:t xml:space="preserve">the elderly. </w:t>
      </w:r>
    </w:p>
    <w:p w14:paraId="0FCB41F8" w14:textId="77777777" w:rsidR="0038311B" w:rsidRDefault="0038311B" w:rsidP="009D1971">
      <w:pPr>
        <w:rPr>
          <w:rFonts w:ascii="Georgia" w:hAnsi="Georgia"/>
          <w:i/>
          <w:color w:val="4A442A" w:themeColor="background2" w:themeShade="40"/>
        </w:rPr>
      </w:pPr>
      <w:r>
        <w:rPr>
          <w:rFonts w:ascii="Georgia" w:hAnsi="Georgia"/>
          <w:i/>
          <w:color w:val="4A442A" w:themeColor="background2" w:themeShade="40"/>
        </w:rPr>
        <w:t>A parishioner recently reflected on how everything has changed. The work environment, the use of cell phones, tablets and computers and the stress of daily life. She also reflected on the old days and remembered the role her parents and grandparents played in her life. The way it used to be… always included role models, the people who were at Church all of the time and the neighbors that always lent a hand. Now is the time to reflect on these people, the impact they had on your life and how you can help them. Is there an elderly person that is in need of a ride to Church? Is there a widow who has no one to shovel her snow? Can you pick up groceries for the elderly couple down the street? Consider your Stewardship during this Lenten period to include how you can help the elderly.</w:t>
      </w:r>
    </w:p>
    <w:p w14:paraId="03AE7E52" w14:textId="77777777"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14:paraId="5830BE3E" w14:textId="77777777" w:rsidR="009A20A3" w:rsidRPr="00F36F3F" w:rsidRDefault="005041A5" w:rsidP="009A20A3">
      <w:pPr>
        <w:pStyle w:val="Spacer"/>
        <w:rPr>
          <w:rFonts w:ascii="Georgia" w:hAnsi="Georgia"/>
          <w:i/>
        </w:rPr>
      </w:pPr>
      <w:r w:rsidRPr="00F36F3F">
        <w:rPr>
          <w:rFonts w:ascii="Georgia" w:hAnsi="Georgia"/>
          <w:i/>
        </w:rPr>
        <w:br w:type="column"/>
      </w:r>
    </w:p>
    <w:p w14:paraId="60FF420A" w14:textId="77777777" w:rsidR="0083553E" w:rsidRPr="00F977A0" w:rsidRDefault="0083553E" w:rsidP="009A20A3">
      <w:pPr>
        <w:pStyle w:val="CategoryName"/>
        <w:rPr>
          <w:b/>
        </w:rPr>
      </w:pPr>
      <w:r w:rsidRPr="00F977A0">
        <w:rPr>
          <w:b/>
        </w:rPr>
        <w:t>Stewardship Introduction</w:t>
      </w:r>
    </w:p>
    <w:p w14:paraId="3B955A97" w14:textId="77777777" w:rsidR="0083553E" w:rsidRPr="00F977A0" w:rsidRDefault="0083553E" w:rsidP="0083553E">
      <w:pPr>
        <w:pStyle w:val="CategoryName"/>
        <w:rPr>
          <w:sz w:val="40"/>
        </w:rPr>
      </w:pPr>
      <w:r w:rsidRPr="00F977A0">
        <w:rPr>
          <w:sz w:val="40"/>
        </w:rPr>
        <w:t>This week’s take aways…</w:t>
      </w:r>
    </w:p>
    <w:p w14:paraId="6BC12E57" w14:textId="77777777" w:rsidR="00F977A0" w:rsidRDefault="00881A37" w:rsidP="0083553E">
      <w:pPr>
        <w:pStyle w:val="CategoryName"/>
        <w:rPr>
          <w:sz w:val="28"/>
          <w:szCs w:val="28"/>
        </w:rPr>
      </w:pPr>
      <w:r>
        <w:rPr>
          <w:sz w:val="28"/>
          <w:szCs w:val="28"/>
        </w:rPr>
        <w:t>Is there anyone in need of a ride to Church? What a difference attendin</w:t>
      </w:r>
      <w:r w:rsidR="00BA3B28">
        <w:rPr>
          <w:sz w:val="28"/>
          <w:szCs w:val="28"/>
        </w:rPr>
        <w:t>g the Divine Liturgy can make - t</w:t>
      </w:r>
      <w:r>
        <w:rPr>
          <w:sz w:val="28"/>
          <w:szCs w:val="28"/>
        </w:rPr>
        <w:t>o hav</w:t>
      </w:r>
      <w:r w:rsidR="00AA6ACC">
        <w:rPr>
          <w:sz w:val="28"/>
          <w:szCs w:val="28"/>
        </w:rPr>
        <w:t xml:space="preserve">e fellowship with God, families and </w:t>
      </w:r>
      <w:r>
        <w:rPr>
          <w:sz w:val="28"/>
          <w:szCs w:val="28"/>
        </w:rPr>
        <w:t>parishioners.</w:t>
      </w:r>
    </w:p>
    <w:p w14:paraId="6D1BB77D" w14:textId="77777777" w:rsidR="001C6784" w:rsidRDefault="001C6784" w:rsidP="0083553E">
      <w:pPr>
        <w:pStyle w:val="CategoryName"/>
        <w:rPr>
          <w:sz w:val="28"/>
          <w:szCs w:val="28"/>
        </w:rPr>
      </w:pPr>
    </w:p>
    <w:p w14:paraId="5B5B283A" w14:textId="77777777" w:rsidR="00AA6ACC" w:rsidRDefault="00AA6ACC" w:rsidP="0083553E">
      <w:pPr>
        <w:pStyle w:val="CategoryName"/>
        <w:rPr>
          <w:sz w:val="28"/>
          <w:szCs w:val="28"/>
        </w:rPr>
      </w:pPr>
    </w:p>
    <w:p w14:paraId="53230F9D" w14:textId="77777777" w:rsidR="001C6784" w:rsidRDefault="003C340A" w:rsidP="0083553E">
      <w:pPr>
        <w:pStyle w:val="CategoryName"/>
        <w:rPr>
          <w:sz w:val="28"/>
          <w:szCs w:val="28"/>
        </w:rPr>
      </w:pPr>
      <w:r>
        <w:rPr>
          <w:sz w:val="28"/>
          <w:szCs w:val="28"/>
        </w:rPr>
        <w:t>Do you or your children hav</w:t>
      </w:r>
      <w:r w:rsidR="00AA6ACC">
        <w:rPr>
          <w:sz w:val="28"/>
          <w:szCs w:val="28"/>
        </w:rPr>
        <w:t>e grandparents that are elderly?</w:t>
      </w:r>
      <w:r>
        <w:rPr>
          <w:sz w:val="28"/>
          <w:szCs w:val="28"/>
        </w:rPr>
        <w:t xml:space="preserve"> Create a special day with them. It doesn’t have to be fancy as </w:t>
      </w:r>
      <w:r w:rsidR="00BA3B28">
        <w:rPr>
          <w:sz w:val="28"/>
          <w:szCs w:val="28"/>
        </w:rPr>
        <w:t>just spending</w:t>
      </w:r>
      <w:r w:rsidR="00AA6ACC">
        <w:rPr>
          <w:sz w:val="28"/>
          <w:szCs w:val="28"/>
        </w:rPr>
        <w:t xml:space="preserve"> time </w:t>
      </w:r>
      <w:r>
        <w:rPr>
          <w:sz w:val="28"/>
          <w:szCs w:val="28"/>
        </w:rPr>
        <w:t>is so important.</w:t>
      </w:r>
    </w:p>
    <w:p w14:paraId="031ACC03" w14:textId="77777777" w:rsidR="00AA6ACC" w:rsidRDefault="00AA6ACC" w:rsidP="0083553E">
      <w:pPr>
        <w:pStyle w:val="CategoryName"/>
        <w:rPr>
          <w:sz w:val="28"/>
          <w:szCs w:val="28"/>
        </w:rPr>
      </w:pPr>
    </w:p>
    <w:p w14:paraId="361137A1" w14:textId="77777777" w:rsidR="001C6784" w:rsidRDefault="00AA6ACC" w:rsidP="0083553E">
      <w:pPr>
        <w:pStyle w:val="CategoryName"/>
        <w:rPr>
          <w:sz w:val="28"/>
          <w:szCs w:val="28"/>
        </w:rPr>
      </w:pPr>
      <w:r>
        <w:rPr>
          <w:sz w:val="28"/>
          <w:szCs w:val="28"/>
        </w:rPr>
        <w:t xml:space="preserve">Are there services in your area that support the elderly? Complete research and determine what your family can do. Preparing a meal or delivering groceries can </w:t>
      </w:r>
      <w:r w:rsidR="00BA3B28">
        <w:rPr>
          <w:sz w:val="28"/>
          <w:szCs w:val="28"/>
        </w:rPr>
        <w:t>have</w:t>
      </w:r>
      <w:r>
        <w:rPr>
          <w:sz w:val="28"/>
          <w:szCs w:val="28"/>
        </w:rPr>
        <w:t xml:space="preserve"> a big impact.</w:t>
      </w:r>
    </w:p>
    <w:p w14:paraId="4D8FD93B" w14:textId="77777777" w:rsidR="00F977A0" w:rsidRDefault="00F977A0" w:rsidP="00330384">
      <w:pPr>
        <w:pStyle w:val="CategoryName"/>
        <w:rPr>
          <w:sz w:val="28"/>
          <w:szCs w:val="28"/>
        </w:rPr>
      </w:pPr>
    </w:p>
    <w:sectPr w:rsidR="00F977A0" w:rsidSect="006A2DAC">
      <w:headerReference w:type="default" r:id="rId9"/>
      <w:footerReference w:type="default" r:id="rId10"/>
      <w:headerReference w:type="first" r:id="rId11"/>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A1F0" w14:textId="77777777" w:rsidR="00D069B6" w:rsidRDefault="00D069B6">
      <w:r>
        <w:separator/>
      </w:r>
    </w:p>
  </w:endnote>
  <w:endnote w:type="continuationSeparator" w:id="0">
    <w:p w14:paraId="30B928B9" w14:textId="77777777" w:rsidR="00D069B6" w:rsidRDefault="00D0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14:paraId="05DED776" w14:textId="77777777">
      <w:trPr>
        <w:cantSplit/>
        <w:trHeight w:hRule="exact" w:val="253"/>
      </w:trPr>
      <w:tc>
        <w:tcPr>
          <w:tcW w:w="14256" w:type="dxa"/>
          <w:shd w:val="clear" w:color="auto" w:fill="FFCC99"/>
        </w:tcPr>
        <w:p w14:paraId="0C8C8534" w14:textId="77777777" w:rsidR="00B344A7" w:rsidRPr="006F7F98" w:rsidRDefault="00B344A7" w:rsidP="00B344A7"/>
      </w:tc>
    </w:tr>
    <w:tr w:rsidR="00B344A7" w:rsidRPr="006F7F98" w14:paraId="03B46FE0" w14:textId="77777777">
      <w:trPr>
        <w:cantSplit/>
        <w:trHeight w:hRule="exact" w:val="43"/>
      </w:trPr>
      <w:tc>
        <w:tcPr>
          <w:tcW w:w="14256" w:type="dxa"/>
        </w:tcPr>
        <w:p w14:paraId="50FC8CDA" w14:textId="77777777" w:rsidR="00B344A7" w:rsidRPr="006F7F98" w:rsidRDefault="00B344A7" w:rsidP="00B344A7"/>
      </w:tc>
    </w:tr>
    <w:tr w:rsidR="00B344A7" w:rsidRPr="006F7F98" w14:paraId="4745484B" w14:textId="77777777">
      <w:trPr>
        <w:cantSplit/>
        <w:trHeight w:hRule="exact" w:val="40"/>
      </w:trPr>
      <w:tc>
        <w:tcPr>
          <w:tcW w:w="14256" w:type="dxa"/>
          <w:shd w:val="clear" w:color="auto" w:fill="993300"/>
        </w:tcPr>
        <w:p w14:paraId="3C348E56" w14:textId="77777777" w:rsidR="00B344A7" w:rsidRPr="006F7F98" w:rsidRDefault="00E562FA" w:rsidP="00E562FA">
          <w:pPr>
            <w:tabs>
              <w:tab w:val="left" w:pos="471"/>
            </w:tabs>
          </w:pPr>
          <w:r>
            <w:tab/>
          </w:r>
        </w:p>
      </w:tc>
    </w:tr>
  </w:tbl>
  <w:p w14:paraId="47F330EC" w14:textId="77777777"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4D21" w14:textId="77777777" w:rsidR="00D069B6" w:rsidRDefault="00D069B6">
      <w:r>
        <w:separator/>
      </w:r>
    </w:p>
  </w:footnote>
  <w:footnote w:type="continuationSeparator" w:id="0">
    <w:p w14:paraId="12D201A3" w14:textId="77777777" w:rsidR="00D069B6" w:rsidRDefault="00D0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14:paraId="2558AB01" w14:textId="77777777">
      <w:trPr>
        <w:cantSplit/>
        <w:trHeight w:hRule="exact" w:val="40"/>
      </w:trPr>
      <w:tc>
        <w:tcPr>
          <w:tcW w:w="14616" w:type="dxa"/>
          <w:shd w:val="clear" w:color="auto" w:fill="993300"/>
        </w:tcPr>
        <w:p w14:paraId="2FDF51FA" w14:textId="77777777" w:rsidR="00B344A7" w:rsidRDefault="00B344A7" w:rsidP="00B344A7">
          <w:pPr>
            <w:pStyle w:val="Header"/>
          </w:pPr>
        </w:p>
      </w:tc>
    </w:tr>
    <w:tr w:rsidR="00B344A7" w14:paraId="38213CCA" w14:textId="77777777">
      <w:trPr>
        <w:cantSplit/>
        <w:trHeight w:hRule="exact" w:val="43"/>
      </w:trPr>
      <w:tc>
        <w:tcPr>
          <w:tcW w:w="14616" w:type="dxa"/>
        </w:tcPr>
        <w:p w14:paraId="55A50E44" w14:textId="77777777" w:rsidR="00B344A7" w:rsidRDefault="00B344A7" w:rsidP="00B344A7">
          <w:pPr>
            <w:pStyle w:val="Header"/>
          </w:pPr>
        </w:p>
      </w:tc>
    </w:tr>
    <w:tr w:rsidR="00B344A7" w14:paraId="4144A9CA" w14:textId="77777777">
      <w:trPr>
        <w:cantSplit/>
        <w:trHeight w:hRule="exact" w:val="253"/>
      </w:trPr>
      <w:tc>
        <w:tcPr>
          <w:tcW w:w="14616" w:type="dxa"/>
          <w:shd w:val="clear" w:color="auto" w:fill="FFCC99"/>
        </w:tcPr>
        <w:p w14:paraId="6E25F569" w14:textId="77777777" w:rsidR="00B344A7" w:rsidRDefault="00B344A7" w:rsidP="00B344A7">
          <w:pPr>
            <w:pStyle w:val="Header"/>
          </w:pPr>
        </w:p>
      </w:tc>
    </w:tr>
  </w:tbl>
  <w:p w14:paraId="023292E9" w14:textId="77777777"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14:paraId="5F0170B5" w14:textId="77777777">
      <w:trPr>
        <w:trHeight w:val="620"/>
      </w:trPr>
      <w:tc>
        <w:tcPr>
          <w:tcW w:w="14616" w:type="dxa"/>
          <w:shd w:val="clear" w:color="auto" w:fill="FFCC99"/>
        </w:tcPr>
        <w:p w14:paraId="7ED225CF" w14:textId="77777777" w:rsidR="00A20CAD" w:rsidRDefault="00A20CAD" w:rsidP="00C97AED">
          <w:pPr>
            <w:pStyle w:val="Header"/>
          </w:pPr>
        </w:p>
      </w:tc>
    </w:tr>
  </w:tbl>
  <w:p w14:paraId="554DA8FE" w14:textId="77777777"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A7F12"/>
    <w:rsid w:val="000E3336"/>
    <w:rsid w:val="000F3642"/>
    <w:rsid w:val="000F7373"/>
    <w:rsid w:val="001527FF"/>
    <w:rsid w:val="00173E5E"/>
    <w:rsid w:val="0019449C"/>
    <w:rsid w:val="001A3ECD"/>
    <w:rsid w:val="001B1A8E"/>
    <w:rsid w:val="001C19C7"/>
    <w:rsid w:val="001C6784"/>
    <w:rsid w:val="002026F3"/>
    <w:rsid w:val="00224CBC"/>
    <w:rsid w:val="00275957"/>
    <w:rsid w:val="002D71CD"/>
    <w:rsid w:val="002F0AC6"/>
    <w:rsid w:val="00330384"/>
    <w:rsid w:val="00340973"/>
    <w:rsid w:val="0037553F"/>
    <w:rsid w:val="0038311B"/>
    <w:rsid w:val="003C340A"/>
    <w:rsid w:val="00445DFF"/>
    <w:rsid w:val="00455ECC"/>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50686"/>
    <w:rsid w:val="00881A37"/>
    <w:rsid w:val="008D782E"/>
    <w:rsid w:val="00910BCF"/>
    <w:rsid w:val="00934065"/>
    <w:rsid w:val="009643CC"/>
    <w:rsid w:val="009847E9"/>
    <w:rsid w:val="00996A28"/>
    <w:rsid w:val="009A20A3"/>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53210"/>
    <w:rsid w:val="00B610B5"/>
    <w:rsid w:val="00B71271"/>
    <w:rsid w:val="00BA3B28"/>
    <w:rsid w:val="00BA412B"/>
    <w:rsid w:val="00BF7BBA"/>
    <w:rsid w:val="00C12128"/>
    <w:rsid w:val="00C900F6"/>
    <w:rsid w:val="00C97AED"/>
    <w:rsid w:val="00CE67D6"/>
    <w:rsid w:val="00D03B8D"/>
    <w:rsid w:val="00D069B6"/>
    <w:rsid w:val="00D366F5"/>
    <w:rsid w:val="00D46B7B"/>
    <w:rsid w:val="00DA5AF1"/>
    <w:rsid w:val="00DE471F"/>
    <w:rsid w:val="00DF2729"/>
    <w:rsid w:val="00DF4C90"/>
    <w:rsid w:val="00DF4F79"/>
    <w:rsid w:val="00E342C5"/>
    <w:rsid w:val="00E562FA"/>
    <w:rsid w:val="00E65009"/>
    <w:rsid w:val="00E6706E"/>
    <w:rsid w:val="00E67F0E"/>
    <w:rsid w:val="00F119F4"/>
    <w:rsid w:val="00F12B7E"/>
    <w:rsid w:val="00F3054A"/>
    <w:rsid w:val="00F36F3F"/>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06A5D697"/>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2015-02-13T12:00:00Z</cp:lastPrinted>
  <dcterms:created xsi:type="dcterms:W3CDTF">2018-12-29T20:44:00Z</dcterms:created>
  <dcterms:modified xsi:type="dcterms:W3CDTF">2018-12-29T20:44:00Z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