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A3" w:rsidRPr="009847E9" w:rsidRDefault="00F93B54" w:rsidP="00E6706E">
      <w:pPr>
        <w:pStyle w:val="Spacer"/>
      </w:pPr>
      <w:r w:rsidRPr="00F93B54">
        <w:rPr>
          <w:rStyle w:val="BodyTextChar"/>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3964305</wp:posOffset>
                </wp:positionV>
                <wp:extent cx="7429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923925"/>
                        </a:xfrm>
                        <a:prstGeom prst="rect">
                          <a:avLst/>
                        </a:prstGeom>
                        <a:solidFill>
                          <a:srgbClr val="FFFFFF"/>
                        </a:solidFill>
                        <a:ln w="9525">
                          <a:solidFill>
                            <a:srgbClr val="000000"/>
                          </a:solidFill>
                          <a:miter lim="800000"/>
                          <a:headEnd/>
                          <a:tailEnd/>
                        </a:ln>
                      </wps:spPr>
                      <wps:txbx>
                        <w:txbxContent>
                          <w:p w:rsidR="00F93B54" w:rsidRDefault="00846FED">
                            <w:r>
                              <w:rPr>
                                <w:noProof/>
                              </w:rPr>
                              <w:drawing>
                                <wp:inline distT="0" distB="0" distL="0" distR="0">
                                  <wp:extent cx="593090" cy="82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_april_basil_bishop_of_ostrog_in_montenegro_serb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090" cy="823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2.15pt;width:58.5pt;height:72.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">
                <v:textbox>
                  <w:txbxContent>
                    <w:p w:rsidR="00F93B54" w:rsidRDefault="00846FED">
                      <w:r>
                        <w:rPr>
                          <w:noProof/>
                        </w:rPr>
                        <w:drawing>
                          <wp:inline distT="0" distB="0" distL="0" distR="0">
                            <wp:extent cx="593090" cy="82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_april_basil_bishop_of_ostrog_in_montenegro_serb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090" cy="823595"/>
                                    </a:xfrm>
                                    <a:prstGeom prst="rect">
                                      <a:avLst/>
                                    </a:prstGeom>
                                  </pic:spPr>
                                </pic:pic>
                              </a:graphicData>
                            </a:graphic>
                          </wp:inline>
                        </w:drawing>
                      </w:r>
                    </w:p>
                  </w:txbxContent>
                </v:textbox>
                <w10:wrap type="square" anchorx="margin"/>
              </v:shape>
            </w:pict>
          </mc:Fallback>
        </mc:AlternateContent>
      </w:r>
      <w:r w:rsidR="00A16792">
        <w:rPr>
          <w:rFonts w:ascii="Georgia" w:hAnsi="Georgia" w:cs="Arial"/>
          <w:i/>
          <w:noProof/>
          <w:spacing w:val="-5"/>
          <w:szCs w:val="22"/>
        </w:rPr>
        <mc:AlternateContent>
          <mc:Choice Requires="wps">
            <w:drawing>
              <wp:anchor distT="0" distB="0" distL="114300" distR="114300" simplePos="0" relativeHeight="251655168" behindDoc="0" locked="0" layoutInCell="1" allowOverlap="1" wp14:anchorId="1E0A3485" wp14:editId="088D9767">
                <wp:simplePos x="0" y="0"/>
                <wp:positionH relativeFrom="page">
                  <wp:posOffset>600075</wp:posOffset>
                </wp:positionH>
                <wp:positionV relativeFrom="page">
                  <wp:posOffset>6096000</wp:posOffset>
                </wp:positionV>
                <wp:extent cx="2476500" cy="11798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9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6792" w:rsidRPr="00F93B54" w:rsidRDefault="00846FED" w:rsidP="00A16792">
                            <w:pPr>
                              <w:pStyle w:val="Address1"/>
                              <w:rPr>
                                <w:sz w:val="22"/>
                                <w:szCs w:val="22"/>
                              </w:rPr>
                            </w:pPr>
                            <w:r>
                              <w:rPr>
                                <w:sz w:val="22"/>
                                <w:szCs w:val="22"/>
                              </w:rPr>
                              <w:t>St. Basil of Ostrog</w:t>
                            </w:r>
                          </w:p>
                          <w:p w:rsidR="00F93B54" w:rsidRPr="00F93B54" w:rsidRDefault="00846FED" w:rsidP="00A16792">
                            <w:pPr>
                              <w:pStyle w:val="Address1"/>
                              <w:rPr>
                                <w:sz w:val="22"/>
                                <w:szCs w:val="22"/>
                              </w:rPr>
                            </w:pPr>
                            <w:r>
                              <w:rPr>
                                <w:sz w:val="22"/>
                                <w:szCs w:val="22"/>
                              </w:rPr>
                              <w:t>27450 North Bradley</w:t>
                            </w:r>
                            <w:r w:rsidR="00F93B54" w:rsidRPr="00F93B54">
                              <w:rPr>
                                <w:sz w:val="22"/>
                                <w:szCs w:val="22"/>
                              </w:rPr>
                              <w:br/>
                            </w:r>
                            <w:r>
                              <w:rPr>
                                <w:sz w:val="22"/>
                                <w:szCs w:val="22"/>
                              </w:rPr>
                              <w:t>Lake Forest, IL  60045</w:t>
                            </w:r>
                          </w:p>
                          <w:p w:rsidR="00F93B54" w:rsidRPr="00F93B54" w:rsidRDefault="00846FED" w:rsidP="00A16792">
                            <w:pPr>
                              <w:pStyle w:val="Address1"/>
                              <w:rPr>
                                <w:sz w:val="22"/>
                                <w:szCs w:val="22"/>
                              </w:rPr>
                            </w:pPr>
                            <w:r>
                              <w:rPr>
                                <w:rStyle w:val="Strong"/>
                                <w:b w:val="0"/>
                                <w:sz w:val="22"/>
                                <w:szCs w:val="22"/>
                              </w:rPr>
                              <w:t>847-247-0077</w:t>
                            </w:r>
                            <w:r w:rsidR="00F93B54" w:rsidRPr="00F93B54">
                              <w:rPr>
                                <w:sz w:val="22"/>
                                <w:szCs w:val="22"/>
                              </w:rPr>
                              <w:t xml:space="preserve"> </w:t>
                            </w:r>
                          </w:p>
                          <w:p w:rsidR="00A20CAD" w:rsidRPr="00F93B54" w:rsidRDefault="00846FED" w:rsidP="00F93B54">
                            <w:pPr>
                              <w:pStyle w:val="Address1"/>
                              <w:rPr>
                                <w:sz w:val="22"/>
                                <w:szCs w:val="22"/>
                              </w:rPr>
                            </w:pPr>
                            <w:r>
                              <w:rPr>
                                <w:sz w:val="22"/>
                                <w:szCs w:val="22"/>
                              </w:rPr>
                              <w:t>www.stbasilchurch.org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A3485" id="Text Box 6" o:spid="_x0000_s1027" type="#_x0000_t202" style="position:absolute;margin-left:47.25pt;margin-top:480pt;width:19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" filled="f" stroked="f">
                <v:textbox style="mso-fit-shape-to-text:t">
                  <w:txbxContent>
                    <w:p w:rsidR="00A16792" w:rsidRPr="00F93B54" w:rsidRDefault="00846FED" w:rsidP="00A16792">
                      <w:pPr>
                        <w:pStyle w:val="Address1"/>
                        <w:rPr>
                          <w:sz w:val="22"/>
                          <w:szCs w:val="22"/>
                        </w:rPr>
                      </w:pPr>
                      <w:r>
                        <w:rPr>
                          <w:sz w:val="22"/>
                          <w:szCs w:val="22"/>
                        </w:rPr>
                        <w:t>St. Basil of Ostrog</w:t>
                      </w:r>
                    </w:p>
                    <w:p w:rsidR="00F93B54" w:rsidRPr="00F93B54" w:rsidRDefault="00846FED" w:rsidP="00A16792">
                      <w:pPr>
                        <w:pStyle w:val="Address1"/>
                        <w:rPr>
                          <w:sz w:val="22"/>
                          <w:szCs w:val="22"/>
                        </w:rPr>
                      </w:pPr>
                      <w:r>
                        <w:rPr>
                          <w:sz w:val="22"/>
                          <w:szCs w:val="22"/>
                        </w:rPr>
                        <w:t>27450 North Bradley</w:t>
                      </w:r>
                      <w:r w:rsidR="00F93B54" w:rsidRPr="00F93B54">
                        <w:rPr>
                          <w:sz w:val="22"/>
                          <w:szCs w:val="22"/>
                        </w:rPr>
                        <w:br/>
                      </w:r>
                      <w:r>
                        <w:rPr>
                          <w:sz w:val="22"/>
                          <w:szCs w:val="22"/>
                        </w:rPr>
                        <w:t>Lake Forest, IL  60045</w:t>
                      </w:r>
                    </w:p>
                    <w:p w:rsidR="00F93B54" w:rsidRPr="00F93B54" w:rsidRDefault="00846FED" w:rsidP="00A16792">
                      <w:pPr>
                        <w:pStyle w:val="Address1"/>
                        <w:rPr>
                          <w:sz w:val="22"/>
                          <w:szCs w:val="22"/>
                        </w:rPr>
                      </w:pPr>
                      <w:r>
                        <w:rPr>
                          <w:rStyle w:val="Strong"/>
                          <w:b w:val="0"/>
                          <w:sz w:val="22"/>
                          <w:szCs w:val="22"/>
                        </w:rPr>
                        <w:t>847-247-0077</w:t>
                      </w:r>
                      <w:r w:rsidR="00F93B54" w:rsidRPr="00F93B54">
                        <w:rPr>
                          <w:sz w:val="22"/>
                          <w:szCs w:val="22"/>
                        </w:rPr>
                        <w:t xml:space="preserve"> </w:t>
                      </w:r>
                    </w:p>
                    <w:p w:rsidR="00A20CAD" w:rsidRPr="00F93B54" w:rsidRDefault="00846FED" w:rsidP="00F93B54">
                      <w:pPr>
                        <w:pStyle w:val="Address1"/>
                        <w:rPr>
                          <w:sz w:val="22"/>
                          <w:szCs w:val="22"/>
                        </w:rPr>
                      </w:pPr>
                      <w:r>
                        <w:rPr>
                          <w:sz w:val="22"/>
                          <w:szCs w:val="22"/>
                        </w:rPr>
                        <w:t>www.stbasilchurch.org</w:t>
                      </w:r>
                      <w:bookmarkStart w:id="1" w:name="_GoBack"/>
                      <w:bookmarkEnd w:id="1"/>
                    </w:p>
                  </w:txbxContent>
                </v:textbox>
                <w10:wrap anchorx="page" anchory="page"/>
              </v:shape>
            </w:pict>
          </mc:Fallback>
        </mc:AlternateContent>
      </w:r>
      <w:r w:rsidR="00DF4C90"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91A3" id="_x0000_s1028"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39052B" w:rsidP="009A20A3">
      <w:pPr>
        <w:pStyle w:val="CategoryName"/>
        <w:rPr>
          <w:b/>
        </w:rPr>
      </w:pPr>
      <w:r>
        <w:rPr>
          <w:b/>
        </w:rPr>
        <w:lastRenderedPageBreak/>
        <w:t>March 29</w:t>
      </w:r>
      <w:r w:rsidR="0083553E" w:rsidRPr="00F977A0">
        <w:rPr>
          <w:b/>
        </w:rPr>
        <w:t>, 2015</w:t>
      </w:r>
    </w:p>
    <w:p w:rsidR="00366255" w:rsidRDefault="00366255" w:rsidP="00746BB8">
      <w:pPr>
        <w:pStyle w:val="BodyText"/>
        <w:rPr>
          <w:b/>
          <w:color w:val="000000" w:themeColor="text1"/>
          <w:sz w:val="24"/>
          <w:szCs w:val="24"/>
        </w:rPr>
      </w:pPr>
      <w:r>
        <w:rPr>
          <w:b/>
          <w:color w:val="000000" w:themeColor="text1"/>
          <w:sz w:val="24"/>
          <w:szCs w:val="24"/>
        </w:rPr>
        <w:t>The F</w:t>
      </w:r>
      <w:r w:rsidR="0039052B">
        <w:rPr>
          <w:b/>
          <w:color w:val="000000" w:themeColor="text1"/>
          <w:sz w:val="24"/>
          <w:szCs w:val="24"/>
        </w:rPr>
        <w:t>if</w:t>
      </w:r>
      <w:r>
        <w:rPr>
          <w:b/>
          <w:color w:val="000000" w:themeColor="text1"/>
          <w:sz w:val="24"/>
          <w:szCs w:val="24"/>
        </w:rPr>
        <w:t xml:space="preserve">th Sunday of Lent - St. </w:t>
      </w:r>
      <w:r w:rsidR="0039052B">
        <w:rPr>
          <w:b/>
          <w:color w:val="000000" w:themeColor="text1"/>
          <w:sz w:val="24"/>
          <w:szCs w:val="24"/>
        </w:rPr>
        <w:t>Mary of Egypt</w:t>
      </w:r>
    </w:p>
    <w:p w:rsidR="00D10D01" w:rsidRDefault="00D10D01" w:rsidP="00D10D01">
      <w:pPr>
        <w:rPr>
          <w:rFonts w:ascii="Georgia" w:hAnsi="Georgia" w:cs="Arial"/>
          <w:i/>
          <w:noProof/>
          <w:spacing w:val="-5"/>
          <w:sz w:val="18"/>
          <w:szCs w:val="18"/>
        </w:rPr>
      </w:pPr>
      <w:r w:rsidRPr="00D10D01">
        <w:rPr>
          <w:rFonts w:ascii="Georgia" w:hAnsi="Georgia" w:cs="Arial"/>
          <w:i/>
          <w:noProof/>
          <w:spacing w:val="-5"/>
          <w:sz w:val="18"/>
          <w:szCs w:val="18"/>
        </w:rPr>
        <w:t>Our holy mother Mary was born in Egypt. She had left her parents at the age of twelve to go to Alexandria, where she spent the next seventeen years in debauchery and the greatest profligacy. One day, seeing a crowd of Lybians and Egyptians moving towards the port, she followed them and set sail with them for Jerusalem, offering her body to pay her fare. When they arrived in the Holy City, she followed the crowd that was thronging towards the Church of the Resurrection, it being the day of the Exaltation of the Cross. But, when she reached the threshold of the church, an invisible force prevented her entering in spite of repeated efforts on her part, although the other pilgrims were able to go in without hindrance. Left alone in a corner of the narthex, she began to realize that it was the impurity of her life that was preventing her approaching the holy Wood. She burst into tears and smote her breast and, seeing an icon of the Mother of God, made this prayer to her: "O Sovereign Lady, who didst bear God in the flesh, I know that I should not dare to look upon thine icon, thou who are pure in soul and body, because, debauched as I am, I must fill thee with disgust. But, as the God born of thee became man in order to call sinners to repentance, come to my aid! Allow me to go into the church and prostrate before His Cross. And, as soon as I have seen the Cross, I promise that I will renounce the world and all pleasures, and follow the path of salvation that thou willest to show me."</w:t>
      </w:r>
    </w:p>
    <w:p w:rsidR="00D10D01" w:rsidRPr="00D10D01" w:rsidRDefault="00D10D01" w:rsidP="00D10D01">
      <w:pPr>
        <w:rPr>
          <w:rFonts w:ascii="Georgia" w:hAnsi="Georgia" w:cs="Arial"/>
          <w:i/>
          <w:noProof/>
          <w:spacing w:val="-5"/>
          <w:sz w:val="18"/>
          <w:szCs w:val="18"/>
        </w:rPr>
      </w:pPr>
      <w:r w:rsidRPr="00D10D01">
        <w:rPr>
          <w:rFonts w:ascii="Georgia" w:hAnsi="Georgia" w:cs="Arial"/>
          <w:i/>
          <w:noProof/>
          <w:spacing w:val="-5"/>
          <w:sz w:val="18"/>
          <w:szCs w:val="18"/>
        </w:rPr>
        <w:t xml:space="preserve">She felt herself suddenly freed from the power that had held her and was able to enter the church. There she fervently venerated the Holy Cross and then, returning to the icon of the Mother of God, declared herself ready to follow the path that the Virgin would show her. </w:t>
      </w:r>
      <w:r>
        <w:rPr>
          <w:rFonts w:ascii="Georgia" w:hAnsi="Georgia" w:cs="Arial"/>
          <w:i/>
          <w:noProof/>
          <w:spacing w:val="-5"/>
          <w:sz w:val="18"/>
          <w:szCs w:val="18"/>
        </w:rPr>
        <w:t xml:space="preserve">She then </w:t>
      </w:r>
      <w:r w:rsidRPr="00D10D01">
        <w:rPr>
          <w:rFonts w:ascii="Georgia" w:hAnsi="Georgia" w:cs="Arial"/>
          <w:i/>
          <w:noProof/>
          <w:spacing w:val="-5"/>
          <w:sz w:val="18"/>
          <w:szCs w:val="18"/>
        </w:rPr>
        <w:t>lived from that time on in the desert, remaining there for forty-seven years without ever encountering either another human being or any animal.</w:t>
      </w:r>
    </w:p>
    <w:p w:rsidR="00D10D01" w:rsidRPr="00D10D01" w:rsidRDefault="00D10D01" w:rsidP="00D10D01">
      <w:pPr>
        <w:rPr>
          <w:rFonts w:ascii="Georgia" w:hAnsi="Georgia" w:cs="Arial"/>
          <w:i/>
          <w:noProof/>
          <w:spacing w:val="-5"/>
          <w:sz w:val="18"/>
          <w:szCs w:val="18"/>
        </w:rPr>
      </w:pPr>
    </w:p>
    <w:p w:rsidR="006646C0" w:rsidRDefault="00D10D01" w:rsidP="00D10D01">
      <w:pPr>
        <w:rPr>
          <w:rFonts w:ascii="Georgia" w:hAnsi="Georgia"/>
          <w:b/>
          <w:i/>
          <w:color w:val="000000" w:themeColor="text1"/>
        </w:rPr>
      </w:pPr>
      <w:r w:rsidRPr="00D10D01">
        <w:rPr>
          <w:rFonts w:ascii="Georgia" w:hAnsi="Georgia" w:cs="Arial"/>
          <w:b/>
          <w:i/>
          <w:noProof/>
          <w:spacing w:val="-5"/>
        </w:rPr>
        <w:t xml:space="preserve"> </w:t>
      </w:r>
      <w:r w:rsidR="006646C0"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Care for</w:t>
      </w:r>
      <w:r>
        <w:rPr>
          <w:rFonts w:ascii="Georgia" w:hAnsi="Georgia"/>
          <w:b/>
          <w:i/>
          <w:color w:val="000000" w:themeColor="text1"/>
        </w:rPr>
        <w:t xml:space="preserve"> the family Altar</w:t>
      </w:r>
      <w:r w:rsidR="0038311B" w:rsidRPr="001548F6">
        <w:rPr>
          <w:rFonts w:ascii="Georgia" w:hAnsi="Georgia"/>
          <w:b/>
          <w:i/>
          <w:color w:val="000000" w:themeColor="text1"/>
        </w:rPr>
        <w:t xml:space="preserve">. </w:t>
      </w:r>
    </w:p>
    <w:p w:rsidR="00D10D01" w:rsidRPr="00D10D01" w:rsidRDefault="00D10D01" w:rsidP="00D10D01">
      <w:pPr>
        <w:rPr>
          <w:rFonts w:ascii="Georgia" w:hAnsi="Georgia"/>
          <w:i/>
          <w:color w:val="000000" w:themeColor="text1"/>
          <w:sz w:val="20"/>
          <w:szCs w:val="20"/>
        </w:rPr>
      </w:pPr>
      <w:r>
        <w:rPr>
          <w:rFonts w:ascii="Georgia" w:hAnsi="Georgia"/>
          <w:i/>
          <w:color w:val="000000" w:themeColor="text1"/>
          <w:sz w:val="20"/>
          <w:szCs w:val="20"/>
        </w:rPr>
        <w:t>The family Altar establish</w:t>
      </w:r>
      <w:r w:rsidR="002F50D9">
        <w:rPr>
          <w:rFonts w:ascii="Georgia" w:hAnsi="Georgia"/>
          <w:i/>
          <w:color w:val="000000" w:themeColor="text1"/>
          <w:sz w:val="20"/>
          <w:szCs w:val="20"/>
        </w:rPr>
        <w:t>es</w:t>
      </w:r>
      <w:r>
        <w:rPr>
          <w:rFonts w:ascii="Georgia" w:hAnsi="Georgia"/>
          <w:i/>
          <w:color w:val="000000" w:themeColor="text1"/>
          <w:sz w:val="20"/>
          <w:szCs w:val="20"/>
        </w:rPr>
        <w:t xml:space="preserve"> an area that is dedicated to prayer and reflection. This may simply include an icon on the east wall of a room, or a small table for icons, vigil lights and incense. Please refer to Making God Real in the Orthodox Christian Home by Father Anthony Coniaris</w:t>
      </w:r>
      <w:r w:rsidR="002F50D9">
        <w:rPr>
          <w:rFonts w:ascii="Georgia" w:hAnsi="Georgia"/>
          <w:i/>
          <w:color w:val="000000" w:themeColor="text1"/>
          <w:sz w:val="20"/>
          <w:szCs w:val="20"/>
        </w:rPr>
        <w:t xml:space="preserve"> – page 93 -  for additional details.</w:t>
      </w:r>
    </w:p>
    <w:p w:rsidR="00D10D01" w:rsidRDefault="00D10D01" w:rsidP="00D10D01">
      <w:pPr>
        <w:rPr>
          <w:rFonts w:ascii="Georgia" w:hAnsi="Georgia"/>
          <w:b/>
          <w:i/>
          <w:color w:val="000000" w:themeColor="text1"/>
        </w:rPr>
      </w:pPr>
    </w:p>
    <w:p w:rsidR="00D10D01" w:rsidRDefault="00D10D01" w:rsidP="00D10D01">
      <w:pPr>
        <w:rPr>
          <w:rFonts w:ascii="Georgia" w:hAnsi="Georgia"/>
          <w:b/>
          <w:i/>
          <w:color w:val="000000" w:themeColor="text1"/>
        </w:rPr>
      </w:pPr>
    </w:p>
    <w:p w:rsidR="00D10D01" w:rsidRDefault="00D10D01" w:rsidP="00D10D01">
      <w:pPr>
        <w:rPr>
          <w:rFonts w:ascii="Georgia" w:hAnsi="Georgia"/>
          <w:b/>
          <w:i/>
          <w:color w:val="000000" w:themeColor="text1"/>
        </w:rPr>
      </w:pPr>
    </w:p>
    <w:p w:rsidR="009A20A3" w:rsidRPr="00F36F3F" w:rsidRDefault="00D10D01" w:rsidP="009A20A3">
      <w:pPr>
        <w:pStyle w:val="Spacer"/>
        <w:rPr>
          <w:rFonts w:ascii="Georgia" w:hAnsi="Georgia"/>
          <w:i/>
        </w:rPr>
      </w:pPr>
      <w:r>
        <w:rPr>
          <w:rFonts w:ascii="Georgia" w:hAnsi="Georgia"/>
          <w:i/>
        </w:rPr>
        <w:t xml:space="preserve">The </w:t>
      </w:r>
    </w:p>
    <w:p w:rsidR="0083553E" w:rsidRPr="00F977A0" w:rsidRDefault="0083553E" w:rsidP="009A20A3">
      <w:pPr>
        <w:pStyle w:val="CategoryName"/>
        <w:rPr>
          <w:b/>
        </w:rPr>
      </w:pPr>
      <w:r w:rsidRPr="00F977A0">
        <w:rPr>
          <w:b/>
        </w:rPr>
        <w:lastRenderedPageBreak/>
        <w:t>Stewardship Introduction</w:t>
      </w:r>
    </w:p>
    <w:p w:rsidR="0083553E" w:rsidRPr="00F977A0" w:rsidRDefault="0083553E" w:rsidP="0083553E">
      <w:pPr>
        <w:pStyle w:val="CategoryName"/>
        <w:rPr>
          <w:sz w:val="40"/>
        </w:rPr>
      </w:pPr>
      <w:r w:rsidRPr="00F977A0">
        <w:rPr>
          <w:sz w:val="40"/>
        </w:rPr>
        <w:t>This week’s take aways…</w:t>
      </w:r>
    </w:p>
    <w:p w:rsidR="008D5A22" w:rsidRDefault="002F50D9" w:rsidP="00330384">
      <w:pPr>
        <w:pStyle w:val="CategoryName"/>
        <w:rPr>
          <w:sz w:val="28"/>
          <w:szCs w:val="28"/>
        </w:rPr>
      </w:pPr>
      <w:r>
        <w:rPr>
          <w:sz w:val="28"/>
          <w:szCs w:val="28"/>
        </w:rPr>
        <w:t>The family Altar is a special place within the home. It replicates the Church as is a reminder hat God is with us always. Do you have a family Altar? Are there icons throughout your home? Visit your Church’s bookstore to purchase what you need.</w:t>
      </w:r>
    </w:p>
    <w:p w:rsidR="002F50D9" w:rsidRDefault="002F50D9" w:rsidP="00330384">
      <w:pPr>
        <w:pStyle w:val="CategoryName"/>
        <w:rPr>
          <w:sz w:val="28"/>
          <w:szCs w:val="28"/>
        </w:rPr>
      </w:pPr>
    </w:p>
    <w:p w:rsidR="002F50D9" w:rsidRDefault="002F50D9" w:rsidP="00330384">
      <w:pPr>
        <w:pStyle w:val="CategoryName"/>
        <w:rPr>
          <w:sz w:val="28"/>
          <w:szCs w:val="28"/>
        </w:rPr>
      </w:pPr>
      <w:r>
        <w:rPr>
          <w:sz w:val="28"/>
          <w:szCs w:val="28"/>
        </w:rPr>
        <w:t>Develop a daily habit of morning and evening prayers in front of your family Altar. This is a place of peace and reflecton within your home. Encourage all of your family members to do this as well.</w:t>
      </w:r>
      <w:bookmarkStart w:id="0" w:name="_GoBack"/>
      <w:bookmarkEnd w:id="0"/>
    </w:p>
    <w:p w:rsidR="002F50D9" w:rsidRDefault="002F50D9" w:rsidP="00330384">
      <w:pPr>
        <w:pStyle w:val="CategoryName"/>
        <w:rPr>
          <w:sz w:val="28"/>
          <w:szCs w:val="28"/>
        </w:rPr>
      </w:pPr>
    </w:p>
    <w:p w:rsidR="002F50D9" w:rsidRDefault="002F50D9" w:rsidP="00330384">
      <w:pPr>
        <w:pStyle w:val="CategoryName"/>
        <w:rPr>
          <w:sz w:val="28"/>
          <w:szCs w:val="28"/>
        </w:rPr>
      </w:pPr>
      <w:r>
        <w:rPr>
          <w:sz w:val="28"/>
          <w:szCs w:val="28"/>
        </w:rPr>
        <w:t>When your priest visits for a home blessing, place the bowl for Holy Water, the censer and the icons on your family Altar table.</w:t>
      </w:r>
    </w:p>
    <w:sectPr w:rsidR="002F50D9"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97" w:rsidRDefault="00860197">
      <w:r>
        <w:separator/>
      </w:r>
    </w:p>
  </w:endnote>
  <w:endnote w:type="continuationSeparator" w:id="0">
    <w:p w:rsidR="00860197" w:rsidRDefault="0086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97" w:rsidRDefault="00860197">
      <w:r>
        <w:separator/>
      </w:r>
    </w:p>
  </w:footnote>
  <w:footnote w:type="continuationSeparator" w:id="0">
    <w:p w:rsidR="00860197" w:rsidRDefault="0086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54495"/>
    <w:rsid w:val="001548F6"/>
    <w:rsid w:val="00173E5E"/>
    <w:rsid w:val="0019449C"/>
    <w:rsid w:val="001A3ECD"/>
    <w:rsid w:val="001B1A8E"/>
    <w:rsid w:val="001C6784"/>
    <w:rsid w:val="002026F3"/>
    <w:rsid w:val="00224CBC"/>
    <w:rsid w:val="00275957"/>
    <w:rsid w:val="002A3194"/>
    <w:rsid w:val="002C0149"/>
    <w:rsid w:val="002C2FA4"/>
    <w:rsid w:val="002D71CD"/>
    <w:rsid w:val="002F0AC6"/>
    <w:rsid w:val="002F1B65"/>
    <w:rsid w:val="002F50D9"/>
    <w:rsid w:val="00330384"/>
    <w:rsid w:val="00340973"/>
    <w:rsid w:val="00366255"/>
    <w:rsid w:val="0037553F"/>
    <w:rsid w:val="0038311B"/>
    <w:rsid w:val="0039052B"/>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34A00"/>
    <w:rsid w:val="00746BB8"/>
    <w:rsid w:val="007657A1"/>
    <w:rsid w:val="007C0CC8"/>
    <w:rsid w:val="007E6CAF"/>
    <w:rsid w:val="00802E9A"/>
    <w:rsid w:val="00820D22"/>
    <w:rsid w:val="0083553E"/>
    <w:rsid w:val="00846FED"/>
    <w:rsid w:val="00850686"/>
    <w:rsid w:val="00860197"/>
    <w:rsid w:val="00881A37"/>
    <w:rsid w:val="008D5A22"/>
    <w:rsid w:val="008D782E"/>
    <w:rsid w:val="00910BCF"/>
    <w:rsid w:val="00934065"/>
    <w:rsid w:val="0095592A"/>
    <w:rsid w:val="009777E5"/>
    <w:rsid w:val="009847E9"/>
    <w:rsid w:val="00996A28"/>
    <w:rsid w:val="009A20A3"/>
    <w:rsid w:val="009B3249"/>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0DA1"/>
    <w:rsid w:val="00C12128"/>
    <w:rsid w:val="00C900F6"/>
    <w:rsid w:val="00C97AED"/>
    <w:rsid w:val="00CE67D6"/>
    <w:rsid w:val="00D10D01"/>
    <w:rsid w:val="00D30938"/>
    <w:rsid w:val="00D33B9A"/>
    <w:rsid w:val="00D366F5"/>
    <w:rsid w:val="00D46B7B"/>
    <w:rsid w:val="00DA5AF1"/>
    <w:rsid w:val="00DE471F"/>
    <w:rsid w:val="00DF2729"/>
    <w:rsid w:val="00DF4C90"/>
    <w:rsid w:val="00DF4F79"/>
    <w:rsid w:val="00E342C5"/>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93485">
      <w:bodyDiv w:val="1"/>
      <w:marLeft w:val="0"/>
      <w:marRight w:val="0"/>
      <w:marTop w:val="0"/>
      <w:marBottom w:val="0"/>
      <w:divBdr>
        <w:top w:val="none" w:sz="0" w:space="0" w:color="auto"/>
        <w:left w:val="none" w:sz="0" w:space="0" w:color="auto"/>
        <w:bottom w:val="none" w:sz="0" w:space="0" w:color="auto"/>
        <w:right w:val="none" w:sz="0" w:space="0" w:color="auto"/>
      </w:divBdr>
      <w:divsChild>
        <w:div w:id="179047739">
          <w:marLeft w:val="0"/>
          <w:marRight w:val="0"/>
          <w:marTop w:val="0"/>
          <w:marBottom w:val="0"/>
          <w:divBdr>
            <w:top w:val="none" w:sz="0" w:space="0" w:color="auto"/>
            <w:left w:val="none" w:sz="0" w:space="0" w:color="auto"/>
            <w:bottom w:val="none" w:sz="0" w:space="0" w:color="auto"/>
            <w:right w:val="none" w:sz="0" w:space="0" w:color="auto"/>
          </w:divBdr>
          <w:divsChild>
            <w:div w:id="582373549">
              <w:marLeft w:val="0"/>
              <w:marRight w:val="0"/>
              <w:marTop w:val="0"/>
              <w:marBottom w:val="0"/>
              <w:divBdr>
                <w:top w:val="none" w:sz="0" w:space="0" w:color="auto"/>
                <w:left w:val="none" w:sz="0" w:space="0" w:color="auto"/>
                <w:bottom w:val="none" w:sz="0" w:space="0" w:color="auto"/>
                <w:right w:val="none" w:sz="0" w:space="0" w:color="auto"/>
              </w:divBdr>
              <w:divsChild>
                <w:div w:id="13518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960">
      <w:bodyDiv w:val="1"/>
      <w:marLeft w:val="0"/>
      <w:marRight w:val="0"/>
      <w:marTop w:val="0"/>
      <w:marBottom w:val="0"/>
      <w:divBdr>
        <w:top w:val="none" w:sz="0" w:space="0" w:color="auto"/>
        <w:left w:val="none" w:sz="0" w:space="0" w:color="auto"/>
        <w:bottom w:val="none" w:sz="0" w:space="0" w:color="auto"/>
        <w:right w:val="none" w:sz="0" w:space="0" w:color="auto"/>
      </w:divBdr>
      <w:divsChild>
        <w:div w:id="1697534560">
          <w:marLeft w:val="0"/>
          <w:marRight w:val="0"/>
          <w:marTop w:val="0"/>
          <w:marBottom w:val="0"/>
          <w:divBdr>
            <w:top w:val="none" w:sz="0" w:space="0" w:color="auto"/>
            <w:left w:val="none" w:sz="0" w:space="0" w:color="auto"/>
            <w:bottom w:val="none" w:sz="0" w:space="0" w:color="auto"/>
            <w:right w:val="none" w:sz="0" w:space="0" w:color="auto"/>
          </w:divBdr>
          <w:divsChild>
            <w:div w:id="568463347">
              <w:marLeft w:val="0"/>
              <w:marRight w:val="0"/>
              <w:marTop w:val="0"/>
              <w:marBottom w:val="0"/>
              <w:divBdr>
                <w:top w:val="none" w:sz="0" w:space="0" w:color="auto"/>
                <w:left w:val="none" w:sz="0" w:space="0" w:color="auto"/>
                <w:bottom w:val="none" w:sz="0" w:space="0" w:color="auto"/>
                <w:right w:val="none" w:sz="0" w:space="0" w:color="auto"/>
              </w:divBdr>
              <w:divsChild>
                <w:div w:id="7413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19</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5</cp:revision>
  <cp:lastPrinted>2015-02-13T12:00:00Z</cp:lastPrinted>
  <dcterms:created xsi:type="dcterms:W3CDTF">2015-03-21T13:18:00Z</dcterms:created>
  <dcterms:modified xsi:type="dcterms:W3CDTF">2015-03-21T13:37:00Z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