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A3" w:rsidRPr="009847E9" w:rsidRDefault="00A16792" w:rsidP="00E6706E">
      <w:pPr>
        <w:pStyle w:val="Spacer"/>
      </w:pPr>
      <w:r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0A3485" wp14:editId="088D9767">
                <wp:simplePos x="0" y="0"/>
                <wp:positionH relativeFrom="page">
                  <wp:posOffset>600075</wp:posOffset>
                </wp:positionH>
                <wp:positionV relativeFrom="page">
                  <wp:posOffset>6096000</wp:posOffset>
                </wp:positionV>
                <wp:extent cx="2476500" cy="117983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6792" w:rsidRDefault="00A16792" w:rsidP="00A16792">
                            <w:pPr>
                              <w:pStyle w:val="Address1"/>
                            </w:pPr>
                            <w:r>
                              <w:t>C</w:t>
                            </w:r>
                            <w:r w:rsidR="00A8485E">
                              <w:t>hurch</w:t>
                            </w:r>
                            <w:r>
                              <w:t xml:space="preserve"> name</w:t>
                            </w:r>
                          </w:p>
                          <w:p w:rsidR="00A16792" w:rsidRDefault="00A16792" w:rsidP="00A16792">
                            <w:pPr>
                              <w:pStyle w:val="Address1"/>
                            </w:pPr>
                            <w:r>
                              <w:t>Address</w:t>
                            </w:r>
                          </w:p>
                          <w:p w:rsidR="00A16792" w:rsidRDefault="00A16792" w:rsidP="00A16792">
                            <w:pPr>
                              <w:pStyle w:val="Address1"/>
                            </w:pPr>
                            <w:r>
                              <w:t>Phone number</w:t>
                            </w:r>
                          </w:p>
                          <w:p w:rsidR="00A20CAD" w:rsidRPr="00FB59BE" w:rsidRDefault="00A16792" w:rsidP="00A16792">
                            <w:pPr>
                              <w:pStyle w:val="Address1"/>
                            </w:pPr>
                            <w:r>
                              <w:t>Web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A34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.25pt;margin-top:480pt;width:195pt;height:92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" filled="f" stroked="f">
                <v:textbox style="mso-fit-shape-to-text:t">
                  <w:txbxContent>
                    <w:p w:rsidR="00A16792" w:rsidRDefault="00A16792" w:rsidP="00A16792">
                      <w:pPr>
                        <w:pStyle w:val="Address1"/>
                      </w:pPr>
                      <w:r>
                        <w:t>C</w:t>
                      </w:r>
                      <w:r w:rsidR="00A8485E">
                        <w:t>hurch</w:t>
                      </w:r>
                      <w:r>
                        <w:t xml:space="preserve"> name</w:t>
                      </w:r>
                    </w:p>
                    <w:p w:rsidR="00A16792" w:rsidRDefault="00A16792" w:rsidP="00A16792">
                      <w:pPr>
                        <w:pStyle w:val="Address1"/>
                      </w:pPr>
                      <w:r>
                        <w:t>Address</w:t>
                      </w:r>
                    </w:p>
                    <w:p w:rsidR="00A16792" w:rsidRDefault="00A16792" w:rsidP="00A16792">
                      <w:pPr>
                        <w:pStyle w:val="Address1"/>
                      </w:pPr>
                      <w:r>
                        <w:t>Phone number</w:t>
                      </w:r>
                    </w:p>
                    <w:p w:rsidR="00A20CAD" w:rsidRPr="00FB59BE" w:rsidRDefault="00A16792" w:rsidP="00A16792">
                      <w:pPr>
                        <w:pStyle w:val="Address1"/>
                      </w:pPr>
                      <w:r>
                        <w:t>Web site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4C90" w:rsidRPr="00996A28">
        <w:rPr>
          <w:rStyle w:val="BodyTextCh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791A3" wp14:editId="4CCAE871">
                <wp:simplePos x="0" y="0"/>
                <wp:positionH relativeFrom="column">
                  <wp:posOffset>-34290</wp:posOffset>
                </wp:positionH>
                <wp:positionV relativeFrom="paragraph">
                  <wp:posOffset>339725</wp:posOffset>
                </wp:positionV>
                <wp:extent cx="4333875" cy="348615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A28" w:rsidRDefault="00996A28">
                            <w: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791A3" id="Text Box 2" o:spid="_x0000_s1027" type="#_x0000_t202" style="position:absolute;margin-left:-2.7pt;margin-top:26.75pt;width:341.25pt;height:27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" strokecolor="#fabf8f [1945]" strokeweight="3pt">
                <v:textbox>
                  <w:txbxContent>
                    <w:p w:rsidR="00996A28" w:rsidRDefault="00996A28">
                      <w: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DF2729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E4151B" wp14:editId="3B0A7976">
                <wp:simplePos x="0" y="0"/>
                <wp:positionH relativeFrom="page">
                  <wp:posOffset>662940</wp:posOffset>
                </wp:positionH>
                <wp:positionV relativeFrom="page">
                  <wp:posOffset>5318760</wp:posOffset>
                </wp:positionV>
                <wp:extent cx="765810" cy="78867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0CAD" w:rsidRPr="00E024C4" w:rsidRDefault="00A16792" w:rsidP="00A20CAD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>Church Icon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4151B" id="Text Box 8" o:spid="_x0000_s1028" type="#_x0000_t202" style="position:absolute;margin-left:52.2pt;margin-top:418.8pt;width:60.3pt;height:62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" filled="f" stroked="f" strokecolor="#c9f" strokeweight="1.5pt">
                <v:textbox>
                  <w:txbxContent>
                    <w:p w:rsidR="00A20CAD" w:rsidRPr="00E024C4" w:rsidRDefault="00A16792" w:rsidP="00A20CAD">
                      <w:pPr>
                        <w:rPr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>Church Icon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6B5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E276BE" wp14:editId="59F20674">
                <wp:simplePos x="0" y="0"/>
                <wp:positionH relativeFrom="page">
                  <wp:posOffset>5742940</wp:posOffset>
                </wp:positionH>
                <wp:positionV relativeFrom="page">
                  <wp:posOffset>1067435</wp:posOffset>
                </wp:positionV>
                <wp:extent cx="3561715" cy="2181860"/>
                <wp:effectExtent l="27940" t="19685" r="20320" b="2730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2181860"/>
                        </a:xfrm>
                        <a:prstGeom prst="rect">
                          <a:avLst/>
                        </a:prstGeom>
                        <a:noFill/>
                        <a:ln w="38100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0CAD" w:rsidRPr="006021FD" w:rsidRDefault="00A20CAD" w:rsidP="00A20CAD">
                            <w:pPr>
                              <w:pStyle w:val="RestaurantName"/>
                            </w:pPr>
                            <w:r>
                              <w:t>Co</w:t>
                            </w:r>
                            <w:r w:rsidR="004C6B50">
                              <w:t>ffee with a little Stewardship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76BE" id="Text Box 7" o:spid="_x0000_s1029" type="#_x0000_t202" style="position:absolute;margin-left:452.2pt;margin-top:84.05pt;width:280.45pt;height:171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" filled="f" strokecolor="#fabf8f [1945]" strokeweight="3pt">
                <v:textbox style="mso-fit-shape-to-text:t">
                  <w:txbxContent>
                    <w:p w:rsidR="00A20CAD" w:rsidRPr="006021FD" w:rsidRDefault="00A20CAD" w:rsidP="00A20CAD">
                      <w:pPr>
                        <w:pStyle w:val="RestaurantName"/>
                      </w:pPr>
                      <w:r>
                        <w:t>Co</w:t>
                      </w:r>
                      <w:r w:rsidR="004C6B50">
                        <w:t>ffee with a little Stewardship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6B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E6928" wp14:editId="3944F547">
                <wp:simplePos x="0" y="0"/>
                <wp:positionH relativeFrom="column">
                  <wp:posOffset>5180330</wp:posOffset>
                </wp:positionH>
                <wp:positionV relativeFrom="paragraph">
                  <wp:posOffset>2581275</wp:posOffset>
                </wp:positionV>
                <wp:extent cx="3561715" cy="4114165"/>
                <wp:effectExtent l="0" t="0" r="15875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411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50" w:rsidRDefault="004C6B50">
                            <w:r>
                              <w:rPr>
                                <w:rFonts w:ascii="Georgia" w:hAnsi="Georgia" w:cs="Arial"/>
                                <w:i/>
                                <w:noProof/>
                                <w:spacing w:val="-5"/>
                                <w:szCs w:val="22"/>
                              </w:rPr>
                              <w:drawing>
                                <wp:inline distT="0" distB="0" distL="0" distR="0" wp14:anchorId="07E22AFD" wp14:editId="0A97D280">
                                  <wp:extent cx="3364230" cy="4009390"/>
                                  <wp:effectExtent l="0" t="0" r="7620" b="0"/>
                                  <wp:docPr id="17" name="Picture 17" descr="C:\Users\david.batrich\AppData\Local\Microsoft\Windows\Temporary Internet Files\Content.IE5\3KSTZE8V\baileys_coffee_othe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david.batrich\AppData\Local\Microsoft\Windows\Temporary Internet Files\Content.IE5\3KSTZE8V\baileys_coffee_othe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4230" cy="400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E6928" id="_x0000_s1030" type="#_x0000_t202" style="position:absolute;margin-left:407.9pt;margin-top:203.25pt;width:280.45pt;height:323.9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">
                <v:textbox style="mso-fit-shape-to-text:t">
                  <w:txbxContent>
                    <w:p w:rsidR="004C6B50" w:rsidRDefault="004C6B50">
                      <w:r>
                        <w:rPr>
                          <w:rFonts w:ascii="Georgia" w:hAnsi="Georgia" w:cs="Arial"/>
                          <w:i/>
                          <w:noProof/>
                          <w:spacing w:val="-5"/>
                          <w:szCs w:val="22"/>
                        </w:rPr>
                        <w:drawing>
                          <wp:inline distT="0" distB="0" distL="0" distR="0" wp14:anchorId="07E22AFD" wp14:editId="0A97D280">
                            <wp:extent cx="3364230" cy="4009390"/>
                            <wp:effectExtent l="0" t="0" r="7620" b="0"/>
                            <wp:docPr id="17" name="Picture 17" descr="C:\Users\david.batrich\AppData\Local\Microsoft\Windows\Temporary Internet Files\Content.IE5\3KSTZE8V\baileys_coffee_other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david.batrich\AppData\Local\Microsoft\Windows\Temporary Internet Files\Content.IE5\3KSTZE8V\baileys_coffee_other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4230" cy="400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6B5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828527" wp14:editId="1B3AF346">
                <wp:simplePos x="0" y="0"/>
                <wp:positionH relativeFrom="page">
                  <wp:posOffset>6353175</wp:posOffset>
                </wp:positionH>
                <wp:positionV relativeFrom="page">
                  <wp:posOffset>1824355</wp:posOffset>
                </wp:positionV>
                <wp:extent cx="2278380" cy="8153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065" w:rsidRPr="00461BDC" w:rsidRDefault="00934065" w:rsidP="00555E0C">
                            <w:pPr>
                              <w:pStyle w:val="SpecialtyInformatio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28527" id="Text Box 5" o:spid="_x0000_s1031" type="#_x0000_t202" style="position:absolute;margin-left:500.25pt;margin-top:143.65pt;width:179.4pt;height:64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" filled="f" stroked="f">
                <v:textbox style="mso-fit-shape-to-text:t">
                  <w:txbxContent>
                    <w:p w:rsidR="00934065" w:rsidRPr="00461BDC" w:rsidRDefault="00934065" w:rsidP="00555E0C">
                      <w:pPr>
                        <w:pStyle w:val="SpecialtyInformation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6B5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3908F" wp14:editId="1B1D8668">
                <wp:simplePos x="0" y="0"/>
                <wp:positionH relativeFrom="page">
                  <wp:posOffset>6353175</wp:posOffset>
                </wp:positionH>
                <wp:positionV relativeFrom="page">
                  <wp:posOffset>6110605</wp:posOffset>
                </wp:positionV>
                <wp:extent cx="2278380" cy="6731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0CAD" w:rsidRPr="000A4C82" w:rsidRDefault="00A20CAD" w:rsidP="000A4C82">
                            <w:pPr>
                              <w:pStyle w:val="Menu"/>
                            </w:pPr>
                            <w:r w:rsidRPr="000A4C82"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3908F" id="Text Box 13" o:spid="_x0000_s1032" type="#_x0000_t202" style="position:absolute;margin-left:500.25pt;margin-top:481.15pt;width:179.4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" filled="f" stroked="f" strokecolor="#c9f" strokeweight="1.5pt">
                <v:textbox>
                  <w:txbxContent>
                    <w:p w:rsidR="00A20CAD" w:rsidRPr="000A4C82" w:rsidRDefault="00A20CAD" w:rsidP="000A4C82">
                      <w:pPr>
                        <w:pStyle w:val="Menu"/>
                      </w:pPr>
                      <w:r w:rsidRPr="000A4C82">
                        <w:t>Menu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6B5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4965700</wp:posOffset>
                </wp:positionV>
                <wp:extent cx="9063990" cy="2423160"/>
                <wp:effectExtent l="8255" t="12700" r="508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3990" cy="24231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 algn="ctr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DD056" id="Rectangle 4" o:spid="_x0000_s1026" style="position:absolute;margin-left:0;margin-top:391pt;width:713.7pt;height:190.8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" fillcolor="#fc9" strokecolor="#930">
                <w10:wrap anchorx="page" anchory="page"/>
              </v:rect>
            </w:pict>
          </mc:Fallback>
        </mc:AlternateContent>
      </w:r>
      <w:r w:rsidR="00A20CAD" w:rsidRPr="009A20A3">
        <w:rPr>
          <w:rStyle w:val="BodyTextChar"/>
        </w:rPr>
        <w:br w:type="page"/>
      </w:r>
    </w:p>
    <w:p w:rsidR="009A20A3" w:rsidRPr="00F977A0" w:rsidRDefault="00173E5E" w:rsidP="009A20A3">
      <w:pPr>
        <w:pStyle w:val="CategoryName"/>
        <w:rPr>
          <w:b/>
        </w:rPr>
      </w:pPr>
      <w:r>
        <w:rPr>
          <w:b/>
        </w:rPr>
        <w:lastRenderedPageBreak/>
        <w:t>February 8</w:t>
      </w:r>
      <w:r w:rsidR="0083553E" w:rsidRPr="00F977A0">
        <w:rPr>
          <w:b/>
        </w:rPr>
        <w:t>, 2015</w:t>
      </w:r>
    </w:p>
    <w:p w:rsidR="005041A5" w:rsidRPr="00527519" w:rsidRDefault="0083553E" w:rsidP="005041A5">
      <w:pPr>
        <w:pStyle w:val="BodyText"/>
        <w:rPr>
          <w:b/>
          <w:color w:val="4A442A" w:themeColor="background2" w:themeShade="40"/>
          <w:sz w:val="24"/>
          <w:szCs w:val="24"/>
        </w:rPr>
      </w:pPr>
      <w:r w:rsidRPr="00527519">
        <w:rPr>
          <w:b/>
          <w:color w:val="4A442A" w:themeColor="background2" w:themeShade="40"/>
          <w:sz w:val="24"/>
          <w:szCs w:val="24"/>
        </w:rPr>
        <w:t xml:space="preserve">The Sunday of the </w:t>
      </w:r>
      <w:r w:rsidR="00173E5E" w:rsidRPr="00527519">
        <w:rPr>
          <w:b/>
          <w:color w:val="4A442A" w:themeColor="background2" w:themeShade="40"/>
          <w:sz w:val="24"/>
          <w:szCs w:val="24"/>
        </w:rPr>
        <w:t>Prodigal Son</w:t>
      </w:r>
    </w:p>
    <w:p w:rsidR="00F927C9" w:rsidRPr="00527519" w:rsidRDefault="00A8485E" w:rsidP="0083553E">
      <w:pPr>
        <w:rPr>
          <w:rFonts w:ascii="Georgia" w:hAnsi="Georgia"/>
          <w:i/>
          <w:color w:val="4A442A" w:themeColor="background2" w:themeShade="40"/>
        </w:rPr>
      </w:pPr>
      <w:r w:rsidRPr="00527519">
        <w:rPr>
          <w:rFonts w:ascii="Georgia" w:hAnsi="Georgia"/>
          <w:i/>
          <w:color w:val="4A442A" w:themeColor="background2" w:themeShade="40"/>
        </w:rPr>
        <w:t xml:space="preserve">The Sunday of the </w:t>
      </w:r>
      <w:r w:rsidR="00173E5E" w:rsidRPr="00527519">
        <w:rPr>
          <w:rFonts w:ascii="Georgia" w:hAnsi="Georgia"/>
          <w:i/>
          <w:color w:val="4A442A" w:themeColor="background2" w:themeShade="40"/>
        </w:rPr>
        <w:t xml:space="preserve">Prodigal Son reflects on a time of repentance and a return from exile. </w:t>
      </w:r>
      <w:r w:rsidR="00A85B27" w:rsidRPr="00527519">
        <w:rPr>
          <w:rFonts w:ascii="Georgia" w:hAnsi="Georgia"/>
          <w:i/>
          <w:color w:val="4A442A" w:themeColor="background2" w:themeShade="40"/>
        </w:rPr>
        <w:t>E</w:t>
      </w:r>
      <w:r w:rsidR="00173E5E" w:rsidRPr="00527519">
        <w:rPr>
          <w:rFonts w:ascii="Georgia" w:hAnsi="Georgia"/>
          <w:i/>
          <w:color w:val="4A442A" w:themeColor="background2" w:themeShade="40"/>
        </w:rPr>
        <w:t>xile relates to how we have strayed from God and “wasted with sinn</w:t>
      </w:r>
      <w:r w:rsidR="00A85B27" w:rsidRPr="00527519">
        <w:rPr>
          <w:rFonts w:ascii="Georgia" w:hAnsi="Georgia"/>
          <w:i/>
          <w:color w:val="4A442A" w:themeColor="background2" w:themeShade="40"/>
        </w:rPr>
        <w:t>ers the riches that Thou gavest</w:t>
      </w:r>
      <w:r w:rsidR="00173E5E" w:rsidRPr="00527519">
        <w:rPr>
          <w:rFonts w:ascii="Georgia" w:hAnsi="Georgia"/>
          <w:i/>
          <w:color w:val="4A442A" w:themeColor="background2" w:themeShade="40"/>
        </w:rPr>
        <w:t>.” Lent itself is a pilgrimage, a return and a focus on repentance and asking God for forgiveness for our sins.</w:t>
      </w:r>
      <w:r w:rsidR="00A85B27" w:rsidRPr="00527519">
        <w:rPr>
          <w:rFonts w:ascii="Georgia" w:hAnsi="Georgia"/>
          <w:i/>
          <w:color w:val="4A442A" w:themeColor="background2" w:themeShade="40"/>
        </w:rPr>
        <w:t xml:space="preserve"> As the Prodigal Son returned to his F</w:t>
      </w:r>
      <w:bookmarkStart w:id="0" w:name="_GoBack"/>
      <w:bookmarkEnd w:id="0"/>
      <w:r w:rsidR="00A85B27" w:rsidRPr="00527519">
        <w:rPr>
          <w:rFonts w:ascii="Georgia" w:hAnsi="Georgia"/>
          <w:i/>
          <w:color w:val="4A442A" w:themeColor="background2" w:themeShade="40"/>
        </w:rPr>
        <w:t>ather, we must return to our Father as well.</w:t>
      </w:r>
    </w:p>
    <w:p w:rsidR="00E65009" w:rsidRPr="00527519" w:rsidRDefault="00E65009" w:rsidP="0083553E">
      <w:pPr>
        <w:rPr>
          <w:rFonts w:ascii="Georgia" w:hAnsi="Georgia"/>
          <w:i/>
          <w:color w:val="4A442A" w:themeColor="background2" w:themeShade="40"/>
        </w:rPr>
      </w:pPr>
    </w:p>
    <w:p w:rsidR="00A8485E" w:rsidRPr="00527519" w:rsidRDefault="00A8485E" w:rsidP="00A8485E">
      <w:pPr>
        <w:rPr>
          <w:rFonts w:ascii="Georgia" w:hAnsi="Georgia"/>
          <w:b/>
          <w:i/>
          <w:color w:val="4A442A" w:themeColor="background2" w:themeShade="40"/>
        </w:rPr>
      </w:pPr>
      <w:r w:rsidRPr="00527519">
        <w:rPr>
          <w:rFonts w:ascii="Georgia" w:hAnsi="Georgia"/>
          <w:b/>
          <w:i/>
          <w:color w:val="4A442A" w:themeColor="background2" w:themeShade="40"/>
        </w:rPr>
        <w:t>Stewardship</w:t>
      </w:r>
    </w:p>
    <w:p w:rsidR="00173E5E" w:rsidRPr="00527519" w:rsidRDefault="00173E5E" w:rsidP="00A8485E">
      <w:pPr>
        <w:rPr>
          <w:rFonts w:ascii="Georgia" w:hAnsi="Georgia"/>
          <w:b/>
          <w:i/>
          <w:color w:val="4A442A" w:themeColor="background2" w:themeShade="40"/>
        </w:rPr>
      </w:pPr>
    </w:p>
    <w:p w:rsidR="00173E5E" w:rsidRPr="00527519" w:rsidRDefault="00173E5E" w:rsidP="00A8485E">
      <w:pPr>
        <w:rPr>
          <w:rFonts w:ascii="Georgia" w:hAnsi="Georgia"/>
          <w:i/>
          <w:color w:val="4A442A" w:themeColor="background2" w:themeShade="40"/>
        </w:rPr>
      </w:pPr>
      <w:r w:rsidRPr="00527519">
        <w:rPr>
          <w:rFonts w:ascii="Georgia" w:hAnsi="Georgia"/>
          <w:i/>
          <w:color w:val="4A442A" w:themeColor="background2" w:themeShade="40"/>
        </w:rPr>
        <w:t>Care for our Church</w:t>
      </w:r>
      <w:r w:rsidR="00D366F5" w:rsidRPr="00527519">
        <w:rPr>
          <w:rFonts w:ascii="Georgia" w:hAnsi="Georgia"/>
          <w:i/>
          <w:color w:val="4A442A" w:themeColor="background2" w:themeShade="40"/>
        </w:rPr>
        <w:t xml:space="preserve"> considers the physical building and </w:t>
      </w:r>
      <w:r w:rsidR="00910BCF" w:rsidRPr="00527519">
        <w:rPr>
          <w:rFonts w:ascii="Georgia" w:hAnsi="Georgia"/>
          <w:i/>
          <w:color w:val="4A442A" w:themeColor="background2" w:themeShade="40"/>
        </w:rPr>
        <w:t xml:space="preserve">land as well as the ministries that it supports. </w:t>
      </w:r>
      <w:r w:rsidR="00BF7BBA" w:rsidRPr="00527519">
        <w:rPr>
          <w:rFonts w:ascii="Georgia" w:hAnsi="Georgia"/>
          <w:i/>
          <w:color w:val="4A442A" w:themeColor="background2" w:themeShade="40"/>
        </w:rPr>
        <w:t>These ministries reach across spirituality, faith and education and focus on children, adults, teenager</w:t>
      </w:r>
      <w:r w:rsidR="00527519" w:rsidRPr="00527519">
        <w:rPr>
          <w:rFonts w:ascii="Georgia" w:hAnsi="Georgia"/>
          <w:i/>
          <w:color w:val="4A442A" w:themeColor="background2" w:themeShade="40"/>
        </w:rPr>
        <w:t>s</w:t>
      </w:r>
      <w:r w:rsidR="00BF7BBA" w:rsidRPr="00527519">
        <w:rPr>
          <w:rFonts w:ascii="Georgia" w:hAnsi="Georgia"/>
          <w:i/>
          <w:color w:val="4A442A" w:themeColor="background2" w:themeShade="40"/>
        </w:rPr>
        <w:t xml:space="preserve"> and the el</w:t>
      </w:r>
      <w:r w:rsidR="00527519" w:rsidRPr="00527519">
        <w:rPr>
          <w:rFonts w:ascii="Georgia" w:hAnsi="Georgia"/>
          <w:i/>
          <w:color w:val="4A442A" w:themeColor="background2" w:themeShade="40"/>
        </w:rPr>
        <w:t>derly. On average, a parish has over 20</w:t>
      </w:r>
      <w:r w:rsidR="00BF7BBA" w:rsidRPr="00527519">
        <w:rPr>
          <w:rFonts w:ascii="Georgia" w:hAnsi="Georgia"/>
          <w:i/>
          <w:color w:val="4A442A" w:themeColor="background2" w:themeShade="40"/>
        </w:rPr>
        <w:t xml:space="preserve"> ministries </w:t>
      </w:r>
      <w:r w:rsidR="00527519" w:rsidRPr="00527519">
        <w:rPr>
          <w:rFonts w:ascii="Georgia" w:hAnsi="Georgia"/>
          <w:i/>
          <w:color w:val="4A442A" w:themeColor="background2" w:themeShade="40"/>
        </w:rPr>
        <w:t>and i</w:t>
      </w:r>
      <w:r w:rsidR="00BF7BBA" w:rsidRPr="00527519">
        <w:rPr>
          <w:rFonts w:ascii="Georgia" w:hAnsi="Georgia"/>
          <w:i/>
          <w:color w:val="4A442A" w:themeColor="background2" w:themeShade="40"/>
        </w:rPr>
        <w:t>t’s growth</w:t>
      </w:r>
      <w:r w:rsidR="00527519" w:rsidRPr="00527519">
        <w:rPr>
          <w:rFonts w:ascii="Georgia" w:hAnsi="Georgia"/>
          <w:i/>
          <w:color w:val="4A442A" w:themeColor="background2" w:themeShade="40"/>
        </w:rPr>
        <w:t xml:space="preserve"> depends on whether they are active, vibrant and focused on our Orthodox faith</w:t>
      </w:r>
      <w:r w:rsidR="00BF7BBA" w:rsidRPr="00527519">
        <w:rPr>
          <w:rFonts w:ascii="Georgia" w:hAnsi="Georgia"/>
          <w:i/>
          <w:color w:val="4A442A" w:themeColor="background2" w:themeShade="40"/>
        </w:rPr>
        <w:t xml:space="preserve">. These ministries cannot be realized without the Stewards </w:t>
      </w:r>
      <w:r w:rsidR="00527519" w:rsidRPr="00527519">
        <w:rPr>
          <w:rFonts w:ascii="Georgia" w:hAnsi="Georgia"/>
          <w:i/>
          <w:color w:val="4A442A" w:themeColor="background2" w:themeShade="40"/>
        </w:rPr>
        <w:t>dedicated</w:t>
      </w:r>
      <w:r w:rsidR="00BF7BBA" w:rsidRPr="00527519">
        <w:rPr>
          <w:rFonts w:ascii="Georgia" w:hAnsi="Georgia"/>
          <w:i/>
          <w:color w:val="4A442A" w:themeColor="background2" w:themeShade="40"/>
        </w:rPr>
        <w:t xml:space="preserve"> support through the giving of Time, Talents and Treasures.</w:t>
      </w:r>
      <w:r w:rsidR="00527519" w:rsidRPr="00527519">
        <w:rPr>
          <w:rFonts w:ascii="Georgia" w:hAnsi="Georgia"/>
          <w:i/>
          <w:color w:val="4A442A" w:themeColor="background2" w:themeShade="40"/>
        </w:rPr>
        <w:t xml:space="preserve"> Many opportunities exist for maintaining, cleaning, organizing and beautifying the house of God. You can also help by singing, cooking, serving in the Altar or becoming a greeter.</w:t>
      </w:r>
    </w:p>
    <w:p w:rsidR="009A20A3" w:rsidRPr="00F36F3F" w:rsidRDefault="005041A5" w:rsidP="009A20A3">
      <w:pPr>
        <w:pStyle w:val="Spacer"/>
        <w:rPr>
          <w:rFonts w:ascii="Georgia" w:hAnsi="Georgia"/>
          <w:i/>
        </w:rPr>
      </w:pPr>
      <w:r w:rsidRPr="00F36F3F">
        <w:rPr>
          <w:rFonts w:ascii="Georgia" w:hAnsi="Georgia"/>
          <w:i/>
        </w:rPr>
        <w:br w:type="column"/>
      </w:r>
    </w:p>
    <w:p w:rsidR="0083553E" w:rsidRPr="00F977A0" w:rsidRDefault="0083553E" w:rsidP="009A20A3">
      <w:pPr>
        <w:pStyle w:val="CategoryName"/>
        <w:rPr>
          <w:b/>
        </w:rPr>
      </w:pPr>
      <w:r w:rsidRPr="00F977A0">
        <w:rPr>
          <w:b/>
        </w:rPr>
        <w:t>Stewardship Introduction</w:t>
      </w:r>
    </w:p>
    <w:p w:rsidR="0083553E" w:rsidRPr="00F977A0" w:rsidRDefault="0083553E" w:rsidP="0083553E">
      <w:pPr>
        <w:pStyle w:val="CategoryName"/>
        <w:rPr>
          <w:sz w:val="40"/>
        </w:rPr>
      </w:pPr>
      <w:r w:rsidRPr="00F977A0">
        <w:rPr>
          <w:sz w:val="40"/>
        </w:rPr>
        <w:t>This week’s take aways…</w:t>
      </w:r>
    </w:p>
    <w:p w:rsidR="0083553E" w:rsidRPr="00F977A0" w:rsidRDefault="00D366F5" w:rsidP="0083553E">
      <w:pPr>
        <w:pStyle w:val="CategoryName"/>
        <w:rPr>
          <w:sz w:val="28"/>
          <w:szCs w:val="28"/>
        </w:rPr>
      </w:pPr>
      <w:r>
        <w:rPr>
          <w:sz w:val="28"/>
          <w:szCs w:val="28"/>
        </w:rPr>
        <w:t>How can you care for your Church?</w:t>
      </w:r>
      <w:r w:rsidR="000A7F12">
        <w:rPr>
          <w:sz w:val="28"/>
          <w:szCs w:val="28"/>
        </w:rPr>
        <w:t xml:space="preserve"> What ministries can you support from a Time, Talents or Treasures perspective?</w:t>
      </w:r>
      <w:r w:rsidR="00665DEB">
        <w:rPr>
          <w:sz w:val="28"/>
          <w:szCs w:val="28"/>
        </w:rPr>
        <w:t xml:space="preserve"> Ask your priest or parish council for guidance.</w:t>
      </w:r>
    </w:p>
    <w:p w:rsidR="00F977A0" w:rsidRDefault="00F977A0" w:rsidP="0083553E">
      <w:pPr>
        <w:pStyle w:val="CategoryName"/>
        <w:rPr>
          <w:sz w:val="28"/>
          <w:szCs w:val="28"/>
        </w:rPr>
      </w:pPr>
    </w:p>
    <w:p w:rsidR="00F977A0" w:rsidRDefault="00F977A0" w:rsidP="0083553E">
      <w:pPr>
        <w:pStyle w:val="CategoryName"/>
        <w:rPr>
          <w:sz w:val="28"/>
          <w:szCs w:val="28"/>
        </w:rPr>
      </w:pPr>
    </w:p>
    <w:p w:rsidR="0083553E" w:rsidRPr="00F977A0" w:rsidRDefault="000A7F12" w:rsidP="0083553E">
      <w:pPr>
        <w:pStyle w:val="CategoryName"/>
        <w:rPr>
          <w:sz w:val="28"/>
          <w:szCs w:val="28"/>
        </w:rPr>
      </w:pPr>
      <w:r>
        <w:rPr>
          <w:sz w:val="28"/>
          <w:szCs w:val="28"/>
        </w:rPr>
        <w:t>What s</w:t>
      </w:r>
      <w:r w:rsidR="00D366F5">
        <w:rPr>
          <w:sz w:val="28"/>
          <w:szCs w:val="28"/>
        </w:rPr>
        <w:t>pecial projects</w:t>
      </w:r>
      <w:r>
        <w:rPr>
          <w:sz w:val="28"/>
          <w:szCs w:val="28"/>
        </w:rPr>
        <w:t xml:space="preserve"> are under consideration</w:t>
      </w:r>
      <w:r w:rsidR="00D366F5">
        <w:rPr>
          <w:sz w:val="28"/>
          <w:szCs w:val="28"/>
        </w:rPr>
        <w:t>?</w:t>
      </w:r>
      <w:r>
        <w:rPr>
          <w:sz w:val="28"/>
          <w:szCs w:val="28"/>
        </w:rPr>
        <w:t xml:space="preserve"> A general spring clean-up, a plan to add space or new icons for specific feast days? How can you and your family assist with these projects? Meet with your priest to review the details.</w:t>
      </w:r>
    </w:p>
    <w:p w:rsidR="00F977A0" w:rsidRDefault="00F977A0" w:rsidP="00330384">
      <w:pPr>
        <w:pStyle w:val="CategoryName"/>
        <w:rPr>
          <w:sz w:val="28"/>
          <w:szCs w:val="28"/>
        </w:rPr>
      </w:pPr>
    </w:p>
    <w:p w:rsidR="009A20A3" w:rsidRPr="00F977A0" w:rsidRDefault="00D366F5" w:rsidP="00330384">
      <w:pPr>
        <w:pStyle w:val="CategoryName"/>
        <w:rPr>
          <w:sz w:val="28"/>
          <w:szCs w:val="28"/>
        </w:rPr>
      </w:pPr>
      <w:r>
        <w:rPr>
          <w:sz w:val="28"/>
          <w:szCs w:val="28"/>
        </w:rPr>
        <w:t>Can you become more active in the Care</w:t>
      </w:r>
      <w:r w:rsidR="000A7F12">
        <w:rPr>
          <w:sz w:val="28"/>
          <w:szCs w:val="28"/>
        </w:rPr>
        <w:t xml:space="preserve"> of your parish</w:t>
      </w:r>
      <w:r>
        <w:rPr>
          <w:sz w:val="28"/>
          <w:szCs w:val="28"/>
        </w:rPr>
        <w:t>?</w:t>
      </w:r>
      <w:r w:rsidR="000A7F12">
        <w:rPr>
          <w:sz w:val="28"/>
          <w:szCs w:val="28"/>
        </w:rPr>
        <w:t xml:space="preserve"> Is there one area where you can make a difference?</w:t>
      </w:r>
      <w:r w:rsidR="00BF7BBA">
        <w:rPr>
          <w:sz w:val="28"/>
          <w:szCs w:val="28"/>
        </w:rPr>
        <w:t xml:space="preserve"> Determine which ministries are of most interest to you.</w:t>
      </w:r>
    </w:p>
    <w:sectPr w:rsidR="009A20A3" w:rsidRPr="00F977A0" w:rsidSect="006A2DAC">
      <w:headerReference w:type="default" r:id="rId11"/>
      <w:footerReference w:type="default" r:id="rId12"/>
      <w:headerReference w:type="first" r:id="rId13"/>
      <w:pgSz w:w="15840" w:h="12240" w:orient="landscape" w:code="1"/>
      <w:pgMar w:top="864" w:right="864" w:bottom="864" w:left="864" w:header="864" w:footer="864" w:gutter="0"/>
      <w:cols w:num="2" w:space="259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59" w:rsidRDefault="00FA5059">
      <w:r>
        <w:separator/>
      </w:r>
    </w:p>
  </w:endnote>
  <w:endnote w:type="continuationSeparator" w:id="0">
    <w:p w:rsidR="00FA5059" w:rsidRDefault="00FA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7" w:rightFromText="187" w:vertAnchor="page" w:horzAnchor="page" w:tblpXSpec="center" w:tblpY="11031"/>
      <w:tblOverlap w:val="never"/>
      <w:tblW w:w="14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112"/>
    </w:tblGrid>
    <w:tr w:rsidR="00B344A7" w:rsidRPr="006F7F98">
      <w:trPr>
        <w:cantSplit/>
        <w:trHeight w:hRule="exact" w:val="253"/>
      </w:trPr>
      <w:tc>
        <w:tcPr>
          <w:tcW w:w="14256" w:type="dxa"/>
          <w:shd w:val="clear" w:color="auto" w:fill="FFCC99"/>
        </w:tcPr>
        <w:p w:rsidR="00B344A7" w:rsidRPr="006F7F98" w:rsidRDefault="00B344A7" w:rsidP="00B344A7"/>
      </w:tc>
    </w:tr>
    <w:tr w:rsidR="00B344A7" w:rsidRPr="006F7F98">
      <w:trPr>
        <w:cantSplit/>
        <w:trHeight w:hRule="exact" w:val="43"/>
      </w:trPr>
      <w:tc>
        <w:tcPr>
          <w:tcW w:w="14256" w:type="dxa"/>
        </w:tcPr>
        <w:p w:rsidR="00B344A7" w:rsidRPr="006F7F98" w:rsidRDefault="00B344A7" w:rsidP="00B344A7"/>
      </w:tc>
    </w:tr>
    <w:tr w:rsidR="00B344A7" w:rsidRPr="006F7F98">
      <w:trPr>
        <w:cantSplit/>
        <w:trHeight w:hRule="exact" w:val="40"/>
      </w:trPr>
      <w:tc>
        <w:tcPr>
          <w:tcW w:w="14256" w:type="dxa"/>
          <w:shd w:val="clear" w:color="auto" w:fill="993300"/>
        </w:tcPr>
        <w:p w:rsidR="00B344A7" w:rsidRPr="006F7F98" w:rsidRDefault="00E562FA" w:rsidP="00E562FA">
          <w:pPr>
            <w:tabs>
              <w:tab w:val="left" w:pos="471"/>
            </w:tabs>
          </w:pPr>
          <w:r>
            <w:tab/>
          </w:r>
        </w:p>
      </w:tc>
    </w:tr>
  </w:tbl>
  <w:p w:rsidR="00A20CAD" w:rsidRDefault="00A20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59" w:rsidRDefault="00FA5059">
      <w:r>
        <w:separator/>
      </w:r>
    </w:p>
  </w:footnote>
  <w:footnote w:type="continuationSeparator" w:id="0">
    <w:p w:rsidR="00FA5059" w:rsidRDefault="00FA5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7" w:rightFromText="187" w:vertAnchor="page" w:horzAnchor="page" w:tblpXSpec="center" w:tblpY="865"/>
      <w:tblOverlap w:val="never"/>
      <w:tblW w:w="14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112"/>
    </w:tblGrid>
    <w:tr w:rsidR="00B344A7">
      <w:trPr>
        <w:cantSplit/>
        <w:trHeight w:hRule="exact" w:val="40"/>
      </w:trPr>
      <w:tc>
        <w:tcPr>
          <w:tcW w:w="14616" w:type="dxa"/>
          <w:shd w:val="clear" w:color="auto" w:fill="993300"/>
        </w:tcPr>
        <w:p w:rsidR="00B344A7" w:rsidRDefault="00B344A7" w:rsidP="00B344A7">
          <w:pPr>
            <w:pStyle w:val="Header"/>
          </w:pPr>
        </w:p>
      </w:tc>
    </w:tr>
    <w:tr w:rsidR="00B344A7">
      <w:trPr>
        <w:cantSplit/>
        <w:trHeight w:hRule="exact" w:val="43"/>
      </w:trPr>
      <w:tc>
        <w:tcPr>
          <w:tcW w:w="14616" w:type="dxa"/>
        </w:tcPr>
        <w:p w:rsidR="00B344A7" w:rsidRDefault="00B344A7" w:rsidP="00B344A7">
          <w:pPr>
            <w:pStyle w:val="Header"/>
          </w:pPr>
        </w:p>
      </w:tc>
    </w:tr>
    <w:tr w:rsidR="00B344A7">
      <w:trPr>
        <w:cantSplit/>
        <w:trHeight w:hRule="exact" w:val="253"/>
      </w:trPr>
      <w:tc>
        <w:tcPr>
          <w:tcW w:w="14616" w:type="dxa"/>
          <w:shd w:val="clear" w:color="auto" w:fill="FFCC99"/>
        </w:tcPr>
        <w:p w:rsidR="00B344A7" w:rsidRDefault="00B344A7" w:rsidP="00B344A7">
          <w:pPr>
            <w:pStyle w:val="Header"/>
          </w:pPr>
        </w:p>
      </w:tc>
    </w:tr>
  </w:tbl>
  <w:p w:rsidR="00A20CAD" w:rsidRDefault="00A20C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7" w:rightFromText="187" w:vertAnchor="page" w:horzAnchor="page" w:tblpXSpec="center" w:tblpY="865"/>
      <w:tblOverlap w:val="never"/>
      <w:tblW w:w="14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CC99"/>
      <w:tblLook w:val="01E0" w:firstRow="1" w:lastRow="1" w:firstColumn="1" w:lastColumn="1" w:noHBand="0" w:noVBand="0"/>
    </w:tblPr>
    <w:tblGrid>
      <w:gridCol w:w="14256"/>
    </w:tblGrid>
    <w:tr w:rsidR="00A20CAD">
      <w:trPr>
        <w:trHeight w:val="620"/>
      </w:trPr>
      <w:tc>
        <w:tcPr>
          <w:tcW w:w="14616" w:type="dxa"/>
          <w:shd w:val="clear" w:color="auto" w:fill="FFCC99"/>
        </w:tcPr>
        <w:p w:rsidR="00A20CAD" w:rsidRDefault="00A20CAD" w:rsidP="00C97AED">
          <w:pPr>
            <w:pStyle w:val="Header"/>
          </w:pPr>
        </w:p>
      </w:tc>
    </w:tr>
  </w:tbl>
  <w:p w:rsidR="00A20CAD" w:rsidRDefault="00A20C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F72F6"/>
    <w:multiLevelType w:val="hybridMultilevel"/>
    <w:tmpl w:val="0DCE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50"/>
    <w:rsid w:val="0007749E"/>
    <w:rsid w:val="0009069C"/>
    <w:rsid w:val="000A4932"/>
    <w:rsid w:val="000A4C82"/>
    <w:rsid w:val="000A7F12"/>
    <w:rsid w:val="000F3642"/>
    <w:rsid w:val="000F7373"/>
    <w:rsid w:val="001527FF"/>
    <w:rsid w:val="00173E5E"/>
    <w:rsid w:val="001A3ECD"/>
    <w:rsid w:val="001B1A8E"/>
    <w:rsid w:val="002026F3"/>
    <w:rsid w:val="00224CBC"/>
    <w:rsid w:val="00275957"/>
    <w:rsid w:val="002F0AC6"/>
    <w:rsid w:val="00330384"/>
    <w:rsid w:val="00340973"/>
    <w:rsid w:val="0037553F"/>
    <w:rsid w:val="00445DFF"/>
    <w:rsid w:val="00474014"/>
    <w:rsid w:val="004977A0"/>
    <w:rsid w:val="004C6B50"/>
    <w:rsid w:val="004D2CE5"/>
    <w:rsid w:val="005041A5"/>
    <w:rsid w:val="00527519"/>
    <w:rsid w:val="00553579"/>
    <w:rsid w:val="00555E0C"/>
    <w:rsid w:val="005804B0"/>
    <w:rsid w:val="0058630F"/>
    <w:rsid w:val="005F53D6"/>
    <w:rsid w:val="00654FAE"/>
    <w:rsid w:val="00663E59"/>
    <w:rsid w:val="00665DEB"/>
    <w:rsid w:val="006742C5"/>
    <w:rsid w:val="006A2DAC"/>
    <w:rsid w:val="006D783A"/>
    <w:rsid w:val="006E47D0"/>
    <w:rsid w:val="006E544A"/>
    <w:rsid w:val="00704A47"/>
    <w:rsid w:val="00722F26"/>
    <w:rsid w:val="007C0CC8"/>
    <w:rsid w:val="007E6CAF"/>
    <w:rsid w:val="00802E9A"/>
    <w:rsid w:val="0083553E"/>
    <w:rsid w:val="00910BCF"/>
    <w:rsid w:val="00934065"/>
    <w:rsid w:val="009847E9"/>
    <w:rsid w:val="00996A28"/>
    <w:rsid w:val="009A20A3"/>
    <w:rsid w:val="009B3277"/>
    <w:rsid w:val="009D401B"/>
    <w:rsid w:val="00A047AC"/>
    <w:rsid w:val="00A16792"/>
    <w:rsid w:val="00A20CAD"/>
    <w:rsid w:val="00A8485E"/>
    <w:rsid w:val="00A85B27"/>
    <w:rsid w:val="00B344A7"/>
    <w:rsid w:val="00BF7BBA"/>
    <w:rsid w:val="00C12128"/>
    <w:rsid w:val="00C900F6"/>
    <w:rsid w:val="00C97AED"/>
    <w:rsid w:val="00CE67D6"/>
    <w:rsid w:val="00D366F5"/>
    <w:rsid w:val="00DA5AF1"/>
    <w:rsid w:val="00DE471F"/>
    <w:rsid w:val="00DF2729"/>
    <w:rsid w:val="00DF4C90"/>
    <w:rsid w:val="00DF4F79"/>
    <w:rsid w:val="00E342C5"/>
    <w:rsid w:val="00E562FA"/>
    <w:rsid w:val="00E65009"/>
    <w:rsid w:val="00E6706E"/>
    <w:rsid w:val="00F119F4"/>
    <w:rsid w:val="00F12B7E"/>
    <w:rsid w:val="00F36F3F"/>
    <w:rsid w:val="00F562B8"/>
    <w:rsid w:val="00F806BA"/>
    <w:rsid w:val="00F927C9"/>
    <w:rsid w:val="00F977A0"/>
    <w:rsid w:val="00F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30,#ffebd7"/>
    </o:shapedefaults>
    <o:shapelayout v:ext="edit">
      <o:idmap v:ext="edit" data="1"/>
    </o:shapelayout>
  </w:shapeDefaults>
  <w:decimalSymbol w:val="."/>
  <w:listSeparator w:val=","/>
  <w15:docId w15:val="{12ACE3B2-C6A5-491A-B5E6-65E1287B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20CAD"/>
    <w:pPr>
      <w:keepNext/>
      <w:spacing w:before="240" w:after="60"/>
      <w:outlineLvl w:val="3"/>
    </w:pPr>
    <w:rPr>
      <w:rFonts w:ascii="Lucida Sans Unicode" w:hAnsi="Lucida Sans Unicode" w:cs="Arial"/>
      <w:b/>
      <w:bCs/>
      <w:noProof/>
      <w:spacing w:val="-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ialtyInformation">
    <w:name w:val="Specialty Information"/>
    <w:basedOn w:val="Normal"/>
    <w:rsid w:val="00224CBC"/>
    <w:pPr>
      <w:spacing w:before="800" w:after="120" w:line="220" w:lineRule="exact"/>
      <w:jc w:val="center"/>
      <w:outlineLvl w:val="3"/>
    </w:pPr>
    <w:rPr>
      <w:rFonts w:ascii="Georgia" w:hAnsi="Georgia" w:cs="Arial"/>
      <w:i/>
      <w:noProof/>
      <w:spacing w:val="-5"/>
      <w:sz w:val="20"/>
      <w:szCs w:val="20"/>
    </w:rPr>
  </w:style>
  <w:style w:type="paragraph" w:customStyle="1" w:styleId="Address2">
    <w:name w:val="Address 2"/>
    <w:rsid w:val="00340973"/>
    <w:pPr>
      <w:keepLines/>
      <w:spacing w:line="220" w:lineRule="exact"/>
      <w:jc w:val="right"/>
    </w:pPr>
    <w:rPr>
      <w:rFonts w:ascii="Georgia" w:hAnsi="Georgia"/>
      <w:i/>
      <w:spacing w:val="10"/>
      <w:sz w:val="18"/>
      <w:szCs w:val="18"/>
    </w:rPr>
  </w:style>
  <w:style w:type="paragraph" w:styleId="BodyText">
    <w:name w:val="Body Text"/>
    <w:next w:val="Normal"/>
    <w:link w:val="BodyTextChar"/>
    <w:rsid w:val="00340973"/>
    <w:pPr>
      <w:spacing w:after="240" w:line="220" w:lineRule="exact"/>
      <w:ind w:right="594"/>
    </w:pPr>
    <w:rPr>
      <w:rFonts w:ascii="Georgia" w:hAnsi="Georgia" w:cs="Arial"/>
      <w:i/>
      <w:noProof/>
      <w:spacing w:val="-5"/>
      <w:szCs w:val="22"/>
    </w:rPr>
  </w:style>
  <w:style w:type="character" w:customStyle="1" w:styleId="BodyTextChar">
    <w:name w:val="Body Text Char"/>
    <w:basedOn w:val="DefaultParagraphFont"/>
    <w:link w:val="BodyText"/>
    <w:rsid w:val="00340973"/>
    <w:rPr>
      <w:rFonts w:ascii="Georgia" w:hAnsi="Georgia" w:cs="Arial"/>
      <w:i/>
      <w:noProof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A20CAD"/>
    <w:rPr>
      <w:rFonts w:ascii="Lucida Sans Unicode" w:hAnsi="Lucida Sans Unicode" w:cs="Arial"/>
      <w:b/>
      <w:bCs/>
      <w:noProof/>
      <w:spacing w:val="-5"/>
      <w:sz w:val="28"/>
      <w:szCs w:val="28"/>
      <w:lang w:val="en-US" w:eastAsia="en-US" w:bidi="ar-SA"/>
    </w:rPr>
  </w:style>
  <w:style w:type="paragraph" w:styleId="Header">
    <w:name w:val="header"/>
    <w:basedOn w:val="Normal"/>
    <w:rsid w:val="00A20CAD"/>
    <w:pPr>
      <w:tabs>
        <w:tab w:val="center" w:pos="4320"/>
        <w:tab w:val="right" w:pos="8640"/>
      </w:tabs>
    </w:pPr>
  </w:style>
  <w:style w:type="paragraph" w:customStyle="1" w:styleId="Spacer">
    <w:name w:val="Spacer"/>
    <w:basedOn w:val="Normal"/>
    <w:rsid w:val="009A20A3"/>
    <w:rPr>
      <w:sz w:val="2"/>
    </w:rPr>
  </w:style>
  <w:style w:type="paragraph" w:customStyle="1" w:styleId="Address1">
    <w:name w:val="Address 1"/>
    <w:rsid w:val="00340973"/>
    <w:pPr>
      <w:spacing w:after="60"/>
    </w:pPr>
    <w:rPr>
      <w:rFonts w:ascii="Monotype Corsiva" w:hAnsi="Monotype Corsiva" w:cs="Arial"/>
      <w:noProof/>
      <w:color w:val="800000"/>
      <w:spacing w:val="40"/>
      <w:sz w:val="28"/>
      <w:szCs w:val="28"/>
    </w:rPr>
  </w:style>
  <w:style w:type="paragraph" w:customStyle="1" w:styleId="RestaurantName">
    <w:name w:val="Restaurant Name"/>
    <w:basedOn w:val="Normal"/>
    <w:rsid w:val="004D2CE5"/>
    <w:pPr>
      <w:ind w:left="-158"/>
      <w:jc w:val="center"/>
    </w:pPr>
    <w:rPr>
      <w:rFonts w:ascii="Monotype Corsiva" w:hAnsi="Monotype Corsiva" w:cs="Arial"/>
      <w:noProof/>
      <w:color w:val="993300"/>
      <w:spacing w:val="60"/>
      <w:sz w:val="96"/>
      <w:szCs w:val="52"/>
    </w:rPr>
  </w:style>
  <w:style w:type="paragraph" w:customStyle="1" w:styleId="RestaurantDescription">
    <w:name w:val="Restaurant Description"/>
    <w:basedOn w:val="Normal"/>
    <w:rsid w:val="007E6CAF"/>
    <w:pPr>
      <w:spacing w:after="120" w:line="220" w:lineRule="exact"/>
    </w:pPr>
    <w:rPr>
      <w:rFonts w:ascii="Georgia" w:hAnsi="Georgia" w:cs="Arial"/>
      <w:i/>
      <w:noProof/>
      <w:spacing w:val="-5"/>
      <w:sz w:val="20"/>
      <w:szCs w:val="20"/>
    </w:rPr>
  </w:style>
  <w:style w:type="paragraph" w:customStyle="1" w:styleId="Hours">
    <w:name w:val="Hours"/>
    <w:basedOn w:val="Normal"/>
    <w:rsid w:val="007E6CAF"/>
    <w:pPr>
      <w:jc w:val="center"/>
    </w:pPr>
    <w:rPr>
      <w:rFonts w:ascii="Georgia" w:hAnsi="Georgia" w:cs="Arial"/>
      <w:szCs w:val="22"/>
    </w:rPr>
  </w:style>
  <w:style w:type="paragraph" w:customStyle="1" w:styleId="Menu">
    <w:name w:val="Menu"/>
    <w:basedOn w:val="Normal"/>
    <w:rsid w:val="000A4C82"/>
    <w:pPr>
      <w:spacing w:before="240" w:after="120"/>
      <w:jc w:val="center"/>
    </w:pPr>
    <w:rPr>
      <w:rFonts w:ascii="Monotype Corsiva" w:hAnsi="Monotype Corsiva" w:cs="Arial"/>
      <w:noProof/>
      <w:color w:val="993300"/>
      <w:spacing w:val="40"/>
      <w:sz w:val="48"/>
      <w:szCs w:val="40"/>
    </w:rPr>
  </w:style>
  <w:style w:type="paragraph" w:styleId="Footer">
    <w:name w:val="footer"/>
    <w:basedOn w:val="Normal"/>
    <w:rsid w:val="00A20C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gline">
    <w:name w:val="Tagline"/>
    <w:rsid w:val="00224CBC"/>
    <w:pPr>
      <w:spacing w:after="800"/>
      <w:jc w:val="right"/>
    </w:pPr>
    <w:rPr>
      <w:rFonts w:ascii="Georgia" w:hAnsi="Georgia" w:cs="Arial"/>
      <w:sz w:val="24"/>
      <w:szCs w:val="22"/>
    </w:rPr>
  </w:style>
  <w:style w:type="paragraph" w:customStyle="1" w:styleId="CategoryName">
    <w:name w:val="Category Name"/>
    <w:basedOn w:val="Normal"/>
    <w:rsid w:val="000A4C82"/>
    <w:pPr>
      <w:spacing w:before="240" w:after="120"/>
    </w:pPr>
    <w:rPr>
      <w:rFonts w:ascii="Monotype Corsiva" w:hAnsi="Monotype Corsiva" w:cs="Arial"/>
      <w:noProof/>
      <w:color w:val="993300"/>
      <w:spacing w:val="40"/>
      <w:sz w:val="48"/>
      <w:szCs w:val="40"/>
    </w:rPr>
  </w:style>
  <w:style w:type="paragraph" w:customStyle="1" w:styleId="ItemDescription">
    <w:name w:val="Item Description"/>
    <w:rsid w:val="00CE67D6"/>
    <w:pPr>
      <w:framePr w:hSpace="187" w:wrap="around" w:vAnchor="page" w:hAnchor="page" w:x="1543" w:y="2891"/>
      <w:spacing w:after="40"/>
    </w:pPr>
    <w:rPr>
      <w:rFonts w:ascii="Georgia" w:hAnsi="Georgia"/>
      <w:i/>
      <w:iCs/>
      <w:kern w:val="28"/>
      <w:sz w:val="18"/>
      <w:szCs w:val="17"/>
      <w:lang w:val="en"/>
    </w:rPr>
  </w:style>
  <w:style w:type="paragraph" w:customStyle="1" w:styleId="MenuItem">
    <w:name w:val="Menu Item"/>
    <w:basedOn w:val="Normal"/>
    <w:rsid w:val="00CE67D6"/>
    <w:pPr>
      <w:spacing w:before="40" w:after="80"/>
      <w:outlineLvl w:val="2"/>
    </w:pPr>
    <w:rPr>
      <w:rFonts w:ascii="Georgia" w:hAnsi="Georgia" w:cs="Arial"/>
      <w:b/>
      <w:i/>
      <w:noProof/>
      <w:color w:val="993300"/>
      <w:sz w:val="20"/>
    </w:rPr>
  </w:style>
  <w:style w:type="paragraph" w:customStyle="1" w:styleId="ItemPrice">
    <w:name w:val="Item Price"/>
    <w:rsid w:val="00CE67D6"/>
    <w:pPr>
      <w:spacing w:before="360"/>
      <w:jc w:val="center"/>
    </w:pPr>
    <w:rPr>
      <w:rFonts w:ascii="Georgia" w:hAnsi="Georgia"/>
      <w:bCs/>
      <w:kern w:val="28"/>
      <w:sz w:val="18"/>
      <w:szCs w:val="16"/>
    </w:rPr>
  </w:style>
  <w:style w:type="paragraph" w:styleId="BalloonText">
    <w:name w:val="Balloon Text"/>
    <w:basedOn w:val="Normal"/>
    <w:semiHidden/>
    <w:rsid w:val="009B3277"/>
    <w:rPr>
      <w:rFonts w:ascii="Tahoma" w:hAnsi="Tahoma" w:cs="Tahoma"/>
      <w:sz w:val="16"/>
      <w:szCs w:val="16"/>
    </w:rPr>
  </w:style>
  <w:style w:type="paragraph" w:customStyle="1" w:styleId="PaymentPolicy">
    <w:name w:val="Payment Policy"/>
    <w:basedOn w:val="BodyText"/>
    <w:link w:val="PaymentPolicyChar"/>
    <w:rsid w:val="005F53D6"/>
    <w:pPr>
      <w:spacing w:after="60"/>
      <w:ind w:right="0"/>
      <w:jc w:val="center"/>
    </w:pPr>
  </w:style>
  <w:style w:type="character" w:customStyle="1" w:styleId="PaymentPolicyChar">
    <w:name w:val="Payment Policy Char"/>
    <w:basedOn w:val="BodyTextChar"/>
    <w:link w:val="PaymentPolicy"/>
    <w:rsid w:val="005F53D6"/>
    <w:rPr>
      <w:rFonts w:ascii="Georgia" w:hAnsi="Georgia" w:cs="Arial"/>
      <w:i/>
      <w:noProof/>
      <w:spacing w:val="-5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F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batrich\AppData\Roaming\Microsoft\Templates\Me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Menu.dot</Template>
  <TotalTime>16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Batrich, David</dc:creator>
  <cp:lastModifiedBy>David Batrich</cp:lastModifiedBy>
  <cp:revision>4</cp:revision>
  <cp:lastPrinted>2015-01-18T14:39:00Z</cp:lastPrinted>
  <dcterms:created xsi:type="dcterms:W3CDTF">2015-01-30T13:31:00Z</dcterms:created>
  <dcterms:modified xsi:type="dcterms:W3CDTF">2015-01-31T00:03:00Z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TC060862051033</vt:lpwstr>
  </property>
</Properties>
</file>